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02FC" w14:textId="77777777" w:rsidR="00FE067E" w:rsidRDefault="00CD36CF" w:rsidP="004B7F95">
      <w:pPr>
        <w:pStyle w:val="TitlePageOrigin"/>
      </w:pPr>
      <w:r>
        <w:t>WEST virginia legislature</w:t>
      </w:r>
    </w:p>
    <w:p w14:paraId="5906761C" w14:textId="77777777" w:rsidR="00CD36CF" w:rsidRDefault="00B837E9" w:rsidP="004B7F95">
      <w:pPr>
        <w:pStyle w:val="TitlePageSession"/>
      </w:pPr>
      <w:r>
        <w:t>20</w:t>
      </w:r>
      <w:r w:rsidR="0011072C">
        <w:t>2</w:t>
      </w:r>
      <w:r w:rsidR="004449C3">
        <w:t>4</w:t>
      </w:r>
      <w:r w:rsidR="00CD36CF">
        <w:t xml:space="preserve"> regular session</w:t>
      </w:r>
    </w:p>
    <w:p w14:paraId="67EDE49D" w14:textId="77777777" w:rsidR="00665226" w:rsidRDefault="0018319F" w:rsidP="004B7F95">
      <w:pPr>
        <w:pStyle w:val="TitlePageBillPrefix"/>
      </w:pPr>
      <w:sdt>
        <w:sdtPr>
          <w:tag w:val="IntroDate"/>
          <w:id w:val="-1236936958"/>
          <w:placeholder>
            <w:docPart w:val="967AE95EEB524DF78D8C6AA020F12CCD"/>
          </w:placeholder>
          <w:text/>
        </w:sdtPr>
        <w:sdtEndPr/>
        <w:sdtContent>
          <w:r w:rsidR="00665226">
            <w:t>Committee Substitute</w:t>
          </w:r>
        </w:sdtContent>
      </w:sdt>
    </w:p>
    <w:p w14:paraId="2C685013" w14:textId="77777777" w:rsidR="00665226" w:rsidRPr="00AC3B58" w:rsidRDefault="00665226" w:rsidP="004B7F95">
      <w:pPr>
        <w:pStyle w:val="TitlePageBillPrefix"/>
        <w:rPr>
          <w:szCs w:val="36"/>
        </w:rPr>
      </w:pPr>
      <w:r>
        <w:rPr>
          <w:szCs w:val="36"/>
        </w:rPr>
        <w:t>for</w:t>
      </w:r>
    </w:p>
    <w:p w14:paraId="38D4B81A" w14:textId="77777777" w:rsidR="00665226" w:rsidRDefault="0018319F" w:rsidP="004B7F95">
      <w:pPr>
        <w:pStyle w:val="TitlePageBillPrefix"/>
      </w:pPr>
      <w:sdt>
        <w:sdtPr>
          <w:tag w:val="IntroDate"/>
          <w:id w:val="-1104263907"/>
          <w:placeholder>
            <w:docPart w:val="F4527520120145D39F690BBB568DFB62"/>
          </w:placeholder>
          <w:text/>
        </w:sdtPr>
        <w:sdtEndPr/>
        <w:sdtContent>
          <w:r w:rsidR="00665226">
            <w:t>Committee Substitute</w:t>
          </w:r>
        </w:sdtContent>
      </w:sdt>
    </w:p>
    <w:p w14:paraId="53A7970F" w14:textId="77777777" w:rsidR="00665226" w:rsidRPr="00AC3B58" w:rsidRDefault="00665226" w:rsidP="004B7F95">
      <w:pPr>
        <w:pStyle w:val="TitlePageBillPrefix"/>
        <w:rPr>
          <w:szCs w:val="36"/>
        </w:rPr>
      </w:pPr>
      <w:r>
        <w:rPr>
          <w:szCs w:val="36"/>
        </w:rPr>
        <w:t>for</w:t>
      </w:r>
    </w:p>
    <w:p w14:paraId="5F5AFD94" w14:textId="379E3BCD" w:rsidR="00CD36CF" w:rsidRDefault="0018319F" w:rsidP="004B7F95">
      <w:pPr>
        <w:pStyle w:val="BillNumber"/>
      </w:pPr>
      <w:sdt>
        <w:sdtPr>
          <w:tag w:val="Chamber"/>
          <w:id w:val="893011969"/>
          <w:lock w:val="sdtLocked"/>
          <w:placeholder>
            <w:docPart w:val="7005AA6902D3434DAC5EEA7745BFDF70"/>
          </w:placeholder>
          <w:dropDownList>
            <w:listItem w:displayText="House" w:value="House"/>
            <w:listItem w:displayText="Senate" w:value="Senate"/>
          </w:dropDownList>
        </w:sdtPr>
        <w:sdtEndPr/>
        <w:sdtContent>
          <w:r w:rsidR="00EB203E">
            <w:t>Senate</w:t>
          </w:r>
        </w:sdtContent>
      </w:sdt>
      <w:r w:rsidR="00303684">
        <w:t xml:space="preserve"> </w:t>
      </w:r>
      <w:r w:rsidR="00CD36CF">
        <w:t xml:space="preserve">Bill </w:t>
      </w:r>
      <w:sdt>
        <w:sdtPr>
          <w:tag w:val="BNum"/>
          <w:id w:val="1645317809"/>
          <w:lock w:val="sdtLocked"/>
          <w:placeholder>
            <w:docPart w:val="B33F783AC3B347B0AE8CDF8447FAFCA4"/>
          </w:placeholder>
          <w:text/>
        </w:sdtPr>
        <w:sdtEndPr/>
        <w:sdtContent>
          <w:r w:rsidR="0016258F">
            <w:t>493</w:t>
          </w:r>
        </w:sdtContent>
      </w:sdt>
    </w:p>
    <w:p w14:paraId="40BEFC85" w14:textId="5C7A0590" w:rsidR="00CD36CF" w:rsidRDefault="00CD36CF" w:rsidP="004B7F95">
      <w:pPr>
        <w:pStyle w:val="Sponsors"/>
      </w:pPr>
      <w:r>
        <w:t xml:space="preserve">By </w:t>
      </w:r>
      <w:sdt>
        <w:sdtPr>
          <w:tag w:val="Sponsors"/>
          <w:id w:val="1589585889"/>
          <w:placeholder>
            <w:docPart w:val="75766AF9E1864637914F6F38FDE50B9C"/>
          </w:placeholder>
          <w:text w:multiLine="1"/>
        </w:sdtPr>
        <w:sdtEndPr/>
        <w:sdtContent>
          <w:r w:rsidR="00D24B11">
            <w:t>Senators Chapman, Rucker, Barrett, and Woelfel</w:t>
          </w:r>
        </w:sdtContent>
      </w:sdt>
    </w:p>
    <w:p w14:paraId="32E6D18A" w14:textId="77777777" w:rsidR="000F7279" w:rsidRDefault="00CD36CF" w:rsidP="004B7F95">
      <w:pPr>
        <w:pStyle w:val="References"/>
      </w:pPr>
      <w:r>
        <w:t>[</w:t>
      </w:r>
      <w:r w:rsidR="00002112">
        <w:t xml:space="preserve">Originating in the Committee on </w:t>
      </w:r>
      <w:sdt>
        <w:sdtPr>
          <w:tag w:val="References"/>
          <w:id w:val="-1043047873"/>
          <w:placeholder>
            <w:docPart w:val="B99D95CF1D614834868140565DD428D3"/>
          </w:placeholder>
          <w:text w:multiLine="1"/>
        </w:sdtPr>
        <w:sdtEndPr/>
        <w:sdtContent>
          <w:r w:rsidR="000F7279">
            <w:t>Rules</w:t>
          </w:r>
        </w:sdtContent>
      </w:sdt>
      <w:r w:rsidR="00002112">
        <w:t xml:space="preserve">; </w:t>
      </w:r>
    </w:p>
    <w:p w14:paraId="79EA476A" w14:textId="10D72A26" w:rsidR="00E831B3" w:rsidRDefault="00002112" w:rsidP="004B7F95">
      <w:pPr>
        <w:pStyle w:val="References"/>
      </w:pPr>
      <w:r>
        <w:t xml:space="preserve">reported </w:t>
      </w:r>
      <w:sdt>
        <w:sdtPr>
          <w:id w:val="-32107996"/>
          <w:placeholder>
            <w:docPart w:val="28BE99D678AA486D8EB2A3383BBF0D7E"/>
          </w:placeholder>
          <w:text/>
        </w:sdtPr>
        <w:sdtEndPr/>
        <w:sdtContent>
          <w:r w:rsidR="00D24B11">
            <w:t>February 21, 2024</w:t>
          </w:r>
        </w:sdtContent>
      </w:sdt>
      <w:r w:rsidR="00CD36CF">
        <w:t>]</w:t>
      </w:r>
    </w:p>
    <w:p w14:paraId="2BC2AA31" w14:textId="4A3E5DC5" w:rsidR="00303684" w:rsidRDefault="0000526A" w:rsidP="002F4BEE">
      <w:pPr>
        <w:pStyle w:val="TitleSection"/>
        <w:suppressLineNumbers/>
      </w:pPr>
      <w:r>
        <w:lastRenderedPageBreak/>
        <w:t>A BILL</w:t>
      </w:r>
      <w:r w:rsidR="000F7279">
        <w:t xml:space="preserve"> to amend and reenact §21-1-6 of the Code of West Virginia, 1931, as amended; to amend and reenact §21-14-6 of said code; to amend and reenact §21-16-7 of said code; to amend and reenact §29-3B-4 of said code; to amend and reenact §29-3C-4 of said code; and to amend and reenact §29-3D-6 of said code, all relating </w:t>
      </w:r>
      <w:r w:rsidR="000F7279" w:rsidRPr="00854168">
        <w:rPr>
          <w:color w:val="auto"/>
        </w:rPr>
        <w:t>generally to the use of criminal records as disqualification from</w:t>
      </w:r>
      <w:r w:rsidR="000F7279">
        <w:rPr>
          <w:color w:val="auto"/>
        </w:rPr>
        <w:t xml:space="preserve"> initial licensure or other </w:t>
      </w:r>
      <w:r w:rsidR="000F7279" w:rsidRPr="00854168">
        <w:rPr>
          <w:color w:val="auto"/>
        </w:rPr>
        <w:t xml:space="preserve">authorization to practice </w:t>
      </w:r>
      <w:r w:rsidR="002B1A2B">
        <w:rPr>
          <w:color w:val="auto"/>
        </w:rPr>
        <w:t>certain</w:t>
      </w:r>
      <w:r w:rsidR="000F7279" w:rsidRPr="00854168">
        <w:rPr>
          <w:color w:val="auto"/>
        </w:rPr>
        <w:t xml:space="preserve"> profession</w:t>
      </w:r>
      <w:r w:rsidR="002B1A2B">
        <w:rPr>
          <w:color w:val="auto"/>
        </w:rPr>
        <w:t>s</w:t>
      </w:r>
      <w:r w:rsidR="000F7279" w:rsidRPr="00854168">
        <w:rPr>
          <w:color w:val="auto"/>
        </w:rPr>
        <w:t xml:space="preserve"> or occupation</w:t>
      </w:r>
      <w:r w:rsidR="002B1A2B">
        <w:rPr>
          <w:color w:val="auto"/>
        </w:rPr>
        <w:t>s</w:t>
      </w:r>
      <w:r w:rsidR="000F7279">
        <w:rPr>
          <w:color w:val="auto"/>
        </w:rPr>
        <w:t xml:space="preserve"> regulated by the Division of Labor or the State Fire Marshal; prohibiting licensing authorities from disqualifying an applicant from initial licensure because of a prior criminal conviction that remains unreversed unless that conviction is for a crime that directly and specifically relates to the activity requiring licensure such that granting the applicant licensure would pose a direct and substantial risk to the public because the applicant has not been rehabilitated; providing factors for a licensing authority to determine whether a criminal conviction directly and specifically relates to a profession or occupation; providing </w:t>
      </w:r>
      <w:r w:rsidR="0016258F">
        <w:rPr>
          <w:color w:val="auto"/>
        </w:rPr>
        <w:t>evidence of rehabilitation or treatment undertaken by the individual to be considered by a licensing authority in determining whether a criminal conviction directly and specifically relates to a profession or occupation</w:t>
      </w:r>
      <w:r w:rsidR="000F7279">
        <w:rPr>
          <w:color w:val="auto"/>
        </w:rPr>
        <w:t>; clarifying that a licensing authority may not disqualify an applicant from initial licensure because of a prior criminal conviction if certain criteria are met</w:t>
      </w:r>
      <w:r w:rsidR="0016258F">
        <w:rPr>
          <w:color w:val="auto"/>
        </w:rPr>
        <w:t>;</w:t>
      </w:r>
      <w:r w:rsidR="000F7279" w:rsidRPr="000F7279">
        <w:rPr>
          <w:color w:val="auto"/>
        </w:rPr>
        <w:t xml:space="preserve"> </w:t>
      </w:r>
      <w:r w:rsidR="000F7279">
        <w:rPr>
          <w:color w:val="auto"/>
        </w:rPr>
        <w:t xml:space="preserve">authorizing an individual who has not previously held a license from the licensing authority to petition the authority for a determination of whether the individual’s criminal record will disqualify the individual from obtaining a license; prohibiting a licensing authority from considering or from requiring an individual to disclose an arrest not followed by conviction in an application for initial licensure or determination </w:t>
      </w:r>
      <w:r w:rsidR="0016258F">
        <w:rPr>
          <w:color w:val="auto"/>
        </w:rPr>
        <w:t>regarding criminal record</w:t>
      </w:r>
      <w:r w:rsidR="000F7279">
        <w:rPr>
          <w:color w:val="auto"/>
        </w:rPr>
        <w:t>; and requiring licensing authorities to update licensure forms, relevant public-facing documents, and website.</w:t>
      </w:r>
    </w:p>
    <w:p w14:paraId="6607D6DE" w14:textId="77777777" w:rsidR="00303684" w:rsidRDefault="00303684" w:rsidP="004B7F95">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5C0BBB56" w14:textId="5BEFFBA7" w:rsidR="000F7279" w:rsidRPr="00854168" w:rsidRDefault="000F7279" w:rsidP="000F7279">
      <w:pPr>
        <w:pStyle w:val="ChapterHeading"/>
        <w:rPr>
          <w:rFonts w:cs="Arial"/>
          <w:color w:val="auto"/>
        </w:rPr>
      </w:pPr>
      <w:r w:rsidRPr="00854168">
        <w:rPr>
          <w:rFonts w:cs="Arial"/>
          <w:color w:val="auto"/>
        </w:rPr>
        <w:t>chapter 21.  labor</w:t>
      </w:r>
      <w:r w:rsidR="003E50AC">
        <w:rPr>
          <w:rFonts w:cs="Arial"/>
          <w:color w:val="auto"/>
        </w:rPr>
        <w:t>.</w:t>
      </w:r>
    </w:p>
    <w:p w14:paraId="491ECB2D" w14:textId="77777777" w:rsidR="000F7279" w:rsidRPr="00854168" w:rsidRDefault="000F7279" w:rsidP="000F7279">
      <w:pPr>
        <w:pStyle w:val="ArticleHeading"/>
        <w:rPr>
          <w:color w:val="auto"/>
        </w:rPr>
        <w:sectPr w:rsidR="000F7279" w:rsidRPr="00854168" w:rsidSect="00807B77">
          <w:type w:val="continuous"/>
          <w:pgSz w:w="12240" w:h="15840" w:code="1"/>
          <w:pgMar w:top="1440" w:right="1440" w:bottom="1440" w:left="1440" w:header="720" w:footer="720" w:gutter="0"/>
          <w:lnNumType w:countBy="1" w:restart="newSection"/>
          <w:cols w:space="720"/>
          <w:titlePg/>
          <w:docGrid w:linePitch="360"/>
        </w:sectPr>
      </w:pPr>
    </w:p>
    <w:p w14:paraId="3D655DA2" w14:textId="77777777" w:rsidR="000F7279" w:rsidRDefault="000F7279" w:rsidP="000F7279">
      <w:pPr>
        <w:pStyle w:val="ArticleHeading"/>
        <w:rPr>
          <w:color w:val="auto"/>
        </w:rPr>
        <w:sectPr w:rsidR="000F7279" w:rsidSect="00807B77">
          <w:type w:val="continuous"/>
          <w:pgSz w:w="12240" w:h="15840" w:code="1"/>
          <w:pgMar w:top="1440" w:right="1440" w:bottom="1440" w:left="1440" w:header="720" w:footer="720" w:gutter="0"/>
          <w:lnNumType w:countBy="1" w:restart="newSection"/>
          <w:cols w:space="720"/>
          <w:titlePg/>
          <w:docGrid w:linePitch="360"/>
        </w:sectPr>
      </w:pPr>
      <w:r w:rsidRPr="00854168">
        <w:rPr>
          <w:color w:val="auto"/>
        </w:rPr>
        <w:lastRenderedPageBreak/>
        <w:t>ARTICLE 1. DIVISION OF LABOR.</w:t>
      </w:r>
    </w:p>
    <w:p w14:paraId="74C5D2FC" w14:textId="77777777" w:rsidR="000F7279" w:rsidRPr="001D0526" w:rsidRDefault="000F7279" w:rsidP="000F7279">
      <w:pPr>
        <w:pStyle w:val="SectionHeading"/>
      </w:pPr>
      <w:r w:rsidRPr="001D0526">
        <w:t>§21-1-6. Use of criminal records as disqualification from authorization to engage in licensed profession or occupation.</w:t>
      </w:r>
    </w:p>
    <w:p w14:paraId="643C0428" w14:textId="77777777" w:rsidR="000F7279" w:rsidRDefault="000F7279" w:rsidP="000F7279">
      <w:pPr>
        <w:pStyle w:val="SectionBody"/>
        <w:sectPr w:rsidR="000F7279" w:rsidSect="00807B77">
          <w:type w:val="continuous"/>
          <w:pgSz w:w="12240" w:h="15840" w:code="1"/>
          <w:pgMar w:top="1440" w:right="1440" w:bottom="1440" w:left="1440" w:header="720" w:footer="720" w:gutter="0"/>
          <w:lnNumType w:countBy="1" w:restart="newSection"/>
          <w:cols w:space="720"/>
          <w:titlePg/>
          <w:docGrid w:linePitch="360"/>
        </w:sectPr>
      </w:pPr>
    </w:p>
    <w:p w14:paraId="6D78610C" w14:textId="4FCBF9B2" w:rsidR="000F7279" w:rsidRPr="00483712" w:rsidRDefault="000F7279" w:rsidP="000F7279">
      <w:pPr>
        <w:pStyle w:val="SectionBody"/>
      </w:pPr>
      <w:r w:rsidRPr="00483712">
        <w:t xml:space="preserve">(a) The commissioner may not disqualify an applicant from initial licensure, as required in this chapter, </w:t>
      </w:r>
      <w:r>
        <w:rPr>
          <w:u w:val="single"/>
        </w:rPr>
        <w:t>except for §21-5-5c of this code,</w:t>
      </w:r>
      <w:r w:rsidRPr="000F7279">
        <w:t xml:space="preserve"> </w:t>
      </w:r>
      <w:r w:rsidRPr="00483712">
        <w:t xml:space="preserve">because of a prior criminal conviction that remains unreversed unless that conviction is for a crime that </w:t>
      </w:r>
      <w:r w:rsidRPr="00483712">
        <w:rPr>
          <w:strike/>
        </w:rPr>
        <w:t>bears a rational nexus</w:t>
      </w:r>
      <w:r w:rsidRPr="00483712">
        <w:t xml:space="preserve"> </w:t>
      </w:r>
      <w:r w:rsidRPr="00483712">
        <w:rPr>
          <w:u w:val="single"/>
        </w:rPr>
        <w:t>directly and specifically relates</w:t>
      </w:r>
      <w:r w:rsidRPr="00483712">
        <w:t xml:space="preserve"> to the </w:t>
      </w:r>
      <w:r w:rsidRPr="00483712">
        <w:rPr>
          <w:u w:val="single"/>
        </w:rPr>
        <w:t>duties and responsibilities of the</w:t>
      </w:r>
      <w:r w:rsidRPr="00483712">
        <w:t xml:space="preserve"> activity requiring licensure</w:t>
      </w:r>
      <w:r>
        <w:t xml:space="preserve"> </w:t>
      </w:r>
      <w:r>
        <w:rPr>
          <w:u w:val="single"/>
        </w:rPr>
        <w:t>such that granting the applicant licensure would pose a direct and substantial risk to the public because the applicant has not been rehabilitated</w:t>
      </w:r>
      <w:r w:rsidRPr="00483712">
        <w:t xml:space="preserve">. In </w:t>
      </w:r>
      <w:r w:rsidRPr="006419BF">
        <w:t xml:space="preserve">determining whether a criminal conviction </w:t>
      </w:r>
      <w:r w:rsidRPr="006419BF">
        <w:rPr>
          <w:strike/>
        </w:rPr>
        <w:t>bears a rational nexus</w:t>
      </w:r>
      <w:r w:rsidRPr="006419BF">
        <w:t xml:space="preserve"> </w:t>
      </w:r>
      <w:r>
        <w:rPr>
          <w:u w:val="single"/>
        </w:rPr>
        <w:t>directly and specifically relates to</w:t>
      </w:r>
      <w:r w:rsidRPr="006419BF">
        <w:t xml:space="preserve"> a profession or occupation</w:t>
      </w:r>
      <w:r w:rsidRPr="00483712">
        <w:t>, the commissioner shall consider, at a minimum:</w:t>
      </w:r>
    </w:p>
    <w:p w14:paraId="3E30067D" w14:textId="77777777" w:rsidR="000F7279" w:rsidRPr="00483712" w:rsidRDefault="000F7279" w:rsidP="000F7279">
      <w:pPr>
        <w:pStyle w:val="SectionBody"/>
      </w:pPr>
      <w:r w:rsidRPr="00483712">
        <w:t xml:space="preserve">(1) The nature and seriousness of the crime for which the </w:t>
      </w:r>
      <w:r w:rsidRPr="00EE29AE">
        <w:t xml:space="preserve">individual </w:t>
      </w:r>
      <w:r w:rsidRPr="00483712">
        <w:t xml:space="preserve">was </w:t>
      </w:r>
      <w:proofErr w:type="gramStart"/>
      <w:r w:rsidRPr="00483712">
        <w:t>convicted;</w:t>
      </w:r>
      <w:proofErr w:type="gramEnd"/>
      <w:r w:rsidRPr="00483712">
        <w:t xml:space="preserve"> </w:t>
      </w:r>
    </w:p>
    <w:p w14:paraId="5375D070" w14:textId="77777777" w:rsidR="000F7279" w:rsidRPr="00483712" w:rsidRDefault="000F7279" w:rsidP="000F7279">
      <w:pPr>
        <w:pStyle w:val="SectionBody"/>
      </w:pPr>
      <w:r w:rsidRPr="00483712">
        <w:t xml:space="preserve">(2) The passage of time since the commission of the </w:t>
      </w:r>
      <w:proofErr w:type="gramStart"/>
      <w:r w:rsidRPr="00483712">
        <w:t>crime;</w:t>
      </w:r>
      <w:proofErr w:type="gramEnd"/>
      <w:r w:rsidRPr="00483712">
        <w:t xml:space="preserve"> </w:t>
      </w:r>
    </w:p>
    <w:p w14:paraId="69CA2929" w14:textId="77777777" w:rsidR="000F7279" w:rsidRPr="00483712" w:rsidRDefault="000F7279" w:rsidP="000F7279">
      <w:pPr>
        <w:pStyle w:val="SectionBody"/>
      </w:pPr>
      <w:r w:rsidRPr="00483712">
        <w:t xml:space="preserve">(3) The relationship of the crime to the ability, capacity, and fitness required to perform the duties and discharge the responsibilities of the profession or occupation; and </w:t>
      </w:r>
    </w:p>
    <w:p w14:paraId="0B99E6E2" w14:textId="77777777" w:rsidR="000F7279" w:rsidRPr="00483712" w:rsidRDefault="000F7279" w:rsidP="000F7279">
      <w:pPr>
        <w:pStyle w:val="SectionBody"/>
      </w:pPr>
      <w:r w:rsidRPr="00483712">
        <w:t xml:space="preserve">(4) Any evidence of rehabilitation or treatment undertaken by the </w:t>
      </w:r>
      <w:r w:rsidRPr="00EE29AE">
        <w:t>individual</w:t>
      </w:r>
      <w:r w:rsidRPr="00483712">
        <w:rPr>
          <w:u w:val="single"/>
        </w:rPr>
        <w:t>, including the following, if applicable</w:t>
      </w:r>
      <w:r w:rsidRPr="00483712">
        <w:t>:</w:t>
      </w:r>
    </w:p>
    <w:p w14:paraId="2A3B2F8A" w14:textId="77777777" w:rsidR="000F7279" w:rsidRPr="00483712" w:rsidRDefault="000F7279" w:rsidP="000F7279">
      <w:pPr>
        <w:pStyle w:val="SectionBody"/>
        <w:rPr>
          <w:u w:val="single"/>
        </w:rPr>
      </w:pPr>
      <w:r w:rsidRPr="00483712">
        <w:rPr>
          <w:u w:val="single"/>
        </w:rPr>
        <w:t>(</w:t>
      </w:r>
      <w:r>
        <w:rPr>
          <w:u w:val="single"/>
        </w:rPr>
        <w:t>A</w:t>
      </w:r>
      <w:r w:rsidRPr="00483712">
        <w:rPr>
          <w:u w:val="single"/>
        </w:rPr>
        <w:t xml:space="preserve">) The age of the </w:t>
      </w:r>
      <w:r>
        <w:rPr>
          <w:u w:val="single"/>
        </w:rPr>
        <w:t>individual</w:t>
      </w:r>
      <w:r w:rsidRPr="00483712">
        <w:rPr>
          <w:u w:val="single"/>
        </w:rPr>
        <w:t xml:space="preserve"> when he or she committed the </w:t>
      </w:r>
      <w:proofErr w:type="gramStart"/>
      <w:r w:rsidRPr="00483712">
        <w:rPr>
          <w:u w:val="single"/>
        </w:rPr>
        <w:t>offense;</w:t>
      </w:r>
      <w:proofErr w:type="gramEnd"/>
    </w:p>
    <w:p w14:paraId="3B9B86E4" w14:textId="77777777" w:rsidR="000F7279" w:rsidRPr="00483712" w:rsidRDefault="000F7279" w:rsidP="000F7279">
      <w:pPr>
        <w:pStyle w:val="SectionBody"/>
        <w:rPr>
          <w:u w:val="single"/>
        </w:rPr>
      </w:pPr>
      <w:r w:rsidRPr="00483712">
        <w:rPr>
          <w:u w:val="single"/>
        </w:rPr>
        <w:t>(</w:t>
      </w:r>
      <w:r>
        <w:rPr>
          <w:u w:val="single"/>
        </w:rPr>
        <w:t>B</w:t>
      </w:r>
      <w:r w:rsidRPr="00483712">
        <w:rPr>
          <w:u w:val="single"/>
        </w:rPr>
        <w:t xml:space="preserve">) The completion of the criminal </w:t>
      </w:r>
      <w:proofErr w:type="gramStart"/>
      <w:r w:rsidRPr="00483712">
        <w:rPr>
          <w:u w:val="single"/>
        </w:rPr>
        <w:t>sentence;</w:t>
      </w:r>
      <w:proofErr w:type="gramEnd"/>
    </w:p>
    <w:p w14:paraId="5892B6C9" w14:textId="77777777" w:rsidR="000F7279" w:rsidRPr="00483712" w:rsidRDefault="000F7279" w:rsidP="000F7279">
      <w:pPr>
        <w:pStyle w:val="SectionBody"/>
        <w:rPr>
          <w:u w:val="single"/>
        </w:rPr>
      </w:pPr>
      <w:r w:rsidRPr="00483712">
        <w:rPr>
          <w:u w:val="single"/>
        </w:rPr>
        <w:t>(</w:t>
      </w:r>
      <w:r>
        <w:rPr>
          <w:u w:val="single"/>
        </w:rPr>
        <w:t>C</w:t>
      </w:r>
      <w:r w:rsidRPr="00483712">
        <w:rPr>
          <w:u w:val="single"/>
        </w:rPr>
        <w:t xml:space="preserve">) A certificate of rehabilitation or good </w:t>
      </w:r>
      <w:proofErr w:type="gramStart"/>
      <w:r w:rsidRPr="00483712">
        <w:rPr>
          <w:u w:val="single"/>
        </w:rPr>
        <w:t>conduct;</w:t>
      </w:r>
      <w:proofErr w:type="gramEnd"/>
    </w:p>
    <w:p w14:paraId="0F7B34AF" w14:textId="77777777" w:rsidR="000F7279" w:rsidRPr="00483712" w:rsidRDefault="000F7279" w:rsidP="000F7279">
      <w:pPr>
        <w:pStyle w:val="SectionBody"/>
        <w:rPr>
          <w:u w:val="single"/>
        </w:rPr>
      </w:pPr>
      <w:r w:rsidRPr="00483712">
        <w:rPr>
          <w:u w:val="single"/>
        </w:rPr>
        <w:t>(</w:t>
      </w:r>
      <w:r>
        <w:rPr>
          <w:u w:val="single"/>
        </w:rPr>
        <w:t>D</w:t>
      </w:r>
      <w:r w:rsidRPr="00483712">
        <w:rPr>
          <w:u w:val="single"/>
        </w:rPr>
        <w:t xml:space="preserve">) Completion of, or active participation in, </w:t>
      </w:r>
      <w:r>
        <w:rPr>
          <w:u w:val="single"/>
        </w:rPr>
        <w:t>rehabilitative mental health, drug, or alcohol</w:t>
      </w:r>
      <w:r w:rsidRPr="00483712">
        <w:rPr>
          <w:u w:val="single"/>
        </w:rPr>
        <w:t xml:space="preserve"> </w:t>
      </w:r>
      <w:proofErr w:type="gramStart"/>
      <w:r w:rsidRPr="00483712">
        <w:rPr>
          <w:u w:val="single"/>
        </w:rPr>
        <w:t>treatment;</w:t>
      </w:r>
      <w:proofErr w:type="gramEnd"/>
    </w:p>
    <w:p w14:paraId="04A0D420" w14:textId="77777777" w:rsidR="000F7279" w:rsidRPr="00483712" w:rsidRDefault="000F7279" w:rsidP="000F7279">
      <w:pPr>
        <w:pStyle w:val="SectionBody"/>
        <w:rPr>
          <w:u w:val="single"/>
        </w:rPr>
      </w:pPr>
      <w:r>
        <w:rPr>
          <w:u w:val="single"/>
        </w:rPr>
        <w:t>(E</w:t>
      </w:r>
      <w:r w:rsidRPr="00483712">
        <w:rPr>
          <w:u w:val="single"/>
        </w:rPr>
        <w:t>) Testimonials and recommendations, which may include a progress report from the</w:t>
      </w:r>
      <w:r>
        <w:rPr>
          <w:u w:val="single"/>
        </w:rPr>
        <w:t xml:space="preserve"> individual</w:t>
      </w:r>
      <w:r w:rsidRPr="00483712">
        <w:rPr>
          <w:u w:val="single"/>
        </w:rPr>
        <w:t xml:space="preserve">’s probation or parole </w:t>
      </w:r>
      <w:proofErr w:type="gramStart"/>
      <w:r w:rsidRPr="00483712">
        <w:rPr>
          <w:u w:val="single"/>
        </w:rPr>
        <w:t>officer;</w:t>
      </w:r>
      <w:proofErr w:type="gramEnd"/>
    </w:p>
    <w:p w14:paraId="28F68C18" w14:textId="77777777" w:rsidR="000F7279" w:rsidRPr="00483712" w:rsidRDefault="000F7279" w:rsidP="000F7279">
      <w:pPr>
        <w:pStyle w:val="SectionBody"/>
        <w:rPr>
          <w:u w:val="single"/>
        </w:rPr>
      </w:pPr>
      <w:r w:rsidRPr="00483712">
        <w:rPr>
          <w:u w:val="single"/>
        </w:rPr>
        <w:t>(</w:t>
      </w:r>
      <w:r>
        <w:rPr>
          <w:u w:val="single"/>
        </w:rPr>
        <w:t>F</w:t>
      </w:r>
      <w:r w:rsidRPr="00483712">
        <w:rPr>
          <w:u w:val="single"/>
        </w:rPr>
        <w:t xml:space="preserve">) Education and </w:t>
      </w:r>
      <w:proofErr w:type="gramStart"/>
      <w:r w:rsidRPr="00483712">
        <w:rPr>
          <w:u w:val="single"/>
        </w:rPr>
        <w:t>training;</w:t>
      </w:r>
      <w:proofErr w:type="gramEnd"/>
    </w:p>
    <w:p w14:paraId="15693E9A" w14:textId="77777777" w:rsidR="000F7279" w:rsidRPr="00483712" w:rsidRDefault="000F7279" w:rsidP="000F7279">
      <w:pPr>
        <w:pStyle w:val="SectionBody"/>
        <w:rPr>
          <w:u w:val="single"/>
        </w:rPr>
      </w:pPr>
      <w:r w:rsidRPr="00483712">
        <w:rPr>
          <w:u w:val="single"/>
        </w:rPr>
        <w:t>(</w:t>
      </w:r>
      <w:r>
        <w:rPr>
          <w:u w:val="single"/>
        </w:rPr>
        <w:t>G</w:t>
      </w:r>
      <w:r w:rsidRPr="00483712">
        <w:rPr>
          <w:u w:val="single"/>
        </w:rPr>
        <w:t xml:space="preserve">) </w:t>
      </w:r>
      <w:r w:rsidRPr="005345C8">
        <w:rPr>
          <w:u w:val="single"/>
        </w:rPr>
        <w:t xml:space="preserve">Employment history relevant to the license being </w:t>
      </w:r>
      <w:proofErr w:type="gramStart"/>
      <w:r w:rsidRPr="005345C8">
        <w:rPr>
          <w:u w:val="single"/>
        </w:rPr>
        <w:t>sought</w:t>
      </w:r>
      <w:r w:rsidRPr="00483712">
        <w:rPr>
          <w:u w:val="single"/>
        </w:rPr>
        <w:t>;</w:t>
      </w:r>
      <w:proofErr w:type="gramEnd"/>
    </w:p>
    <w:p w14:paraId="0193512C" w14:textId="77777777" w:rsidR="000F7279" w:rsidRPr="00483712" w:rsidRDefault="000F7279" w:rsidP="000F7279">
      <w:pPr>
        <w:pStyle w:val="SectionBody"/>
        <w:rPr>
          <w:u w:val="single"/>
        </w:rPr>
      </w:pPr>
      <w:r w:rsidRPr="00483712">
        <w:rPr>
          <w:u w:val="single"/>
        </w:rPr>
        <w:lastRenderedPageBreak/>
        <w:t>(</w:t>
      </w:r>
      <w:r>
        <w:rPr>
          <w:u w:val="single"/>
        </w:rPr>
        <w:t>H</w:t>
      </w:r>
      <w:r w:rsidRPr="00483712">
        <w:rPr>
          <w:u w:val="single"/>
        </w:rPr>
        <w:t xml:space="preserve">) Whether the </w:t>
      </w:r>
      <w:r>
        <w:rPr>
          <w:u w:val="single"/>
        </w:rPr>
        <w:t>individual</w:t>
      </w:r>
      <w:r w:rsidRPr="00483712">
        <w:rPr>
          <w:u w:val="single"/>
        </w:rPr>
        <w:t xml:space="preserve"> will be bonded in the occupation; and</w:t>
      </w:r>
    </w:p>
    <w:p w14:paraId="0B9DB372" w14:textId="77777777" w:rsidR="000F7279" w:rsidRPr="00483712" w:rsidRDefault="000F7279" w:rsidP="000F7279">
      <w:pPr>
        <w:pStyle w:val="SectionBody"/>
        <w:rPr>
          <w:u w:val="single"/>
        </w:rPr>
      </w:pPr>
      <w:r w:rsidRPr="00483712">
        <w:rPr>
          <w:u w:val="single"/>
        </w:rPr>
        <w:t>(</w:t>
      </w:r>
      <w:r>
        <w:rPr>
          <w:u w:val="single"/>
        </w:rPr>
        <w:t>I</w:t>
      </w:r>
      <w:r w:rsidRPr="00483712">
        <w:rPr>
          <w:u w:val="single"/>
        </w:rPr>
        <w:t xml:space="preserve">) Other evidence of rehabilitation the </w:t>
      </w:r>
      <w:r>
        <w:rPr>
          <w:u w:val="single"/>
        </w:rPr>
        <w:t>individual</w:t>
      </w:r>
      <w:r w:rsidRPr="00483712">
        <w:rPr>
          <w:u w:val="single"/>
        </w:rPr>
        <w:t xml:space="preserve"> submits to the commissioner.</w:t>
      </w:r>
    </w:p>
    <w:p w14:paraId="3BF9C135" w14:textId="77777777" w:rsidR="000F7279" w:rsidRPr="00483712" w:rsidRDefault="000F7279" w:rsidP="000F7279">
      <w:pPr>
        <w:pStyle w:val="SectionBody"/>
      </w:pPr>
      <w:r w:rsidRPr="00483712">
        <w:t xml:space="preserve">(b) </w:t>
      </w:r>
      <w:r w:rsidRPr="00FA039B">
        <w:t xml:space="preserve">Notwithstanding any other provision of this code to the contrary, </w:t>
      </w:r>
      <w:r w:rsidRPr="00FA039B">
        <w:rPr>
          <w:strike/>
        </w:rPr>
        <w:t>if an applicant is disqualified from licensure because of a prior criminal conviction, the commissioner shall permit the applicant to apply for initial licensure if:</w:t>
      </w:r>
      <w:r w:rsidRPr="00FA039B">
        <w:t xml:space="preserve"> </w:t>
      </w:r>
      <w:r w:rsidRPr="00FA039B">
        <w:rPr>
          <w:u w:val="single"/>
        </w:rPr>
        <w:t xml:space="preserve">the commissioner may not disqualify an applicant from initial licensure </w:t>
      </w:r>
      <w:r>
        <w:rPr>
          <w:u w:val="single"/>
        </w:rPr>
        <w:t>because of</w:t>
      </w:r>
      <w:r w:rsidRPr="00FA039B">
        <w:rPr>
          <w:u w:val="single"/>
        </w:rPr>
        <w:t xml:space="preserve"> a prior criminal conviction if:</w:t>
      </w:r>
    </w:p>
    <w:p w14:paraId="7775D459" w14:textId="77777777" w:rsidR="000F7279" w:rsidRPr="00483712" w:rsidRDefault="000F7279" w:rsidP="000F7279">
      <w:pPr>
        <w:pStyle w:val="SectionBody"/>
      </w:pPr>
      <w:r w:rsidRPr="00483712">
        <w:t xml:space="preserve">(1) A period of five years has elapsed from the date of conviction or the date of release from incarceration, whichever is </w:t>
      </w:r>
      <w:proofErr w:type="gramStart"/>
      <w:r w:rsidRPr="00483712">
        <w:t>later;</w:t>
      </w:r>
      <w:proofErr w:type="gramEnd"/>
      <w:r w:rsidRPr="00483712">
        <w:t xml:space="preserve"> </w:t>
      </w:r>
    </w:p>
    <w:p w14:paraId="7E60446D" w14:textId="77777777" w:rsidR="000F7279" w:rsidRPr="00483712" w:rsidRDefault="000F7279" w:rsidP="000F7279">
      <w:pPr>
        <w:pStyle w:val="SectionBody"/>
      </w:pPr>
      <w:r w:rsidRPr="00483712">
        <w:t xml:space="preserve">(2) The individual has not been convicted of any other crime during the </w:t>
      </w:r>
      <w:proofErr w:type="gramStart"/>
      <w:r w:rsidRPr="00483712">
        <w:t>period of time</w:t>
      </w:r>
      <w:proofErr w:type="gramEnd"/>
      <w:r w:rsidRPr="00483712">
        <w:t xml:space="preserve"> following the disqualifying offense; and </w:t>
      </w:r>
    </w:p>
    <w:p w14:paraId="4E2E1198" w14:textId="77777777" w:rsidR="000F7279" w:rsidRPr="00483712" w:rsidRDefault="000F7279" w:rsidP="000F7279">
      <w:pPr>
        <w:pStyle w:val="SectionBody"/>
      </w:pPr>
      <w:r w:rsidRPr="00483712">
        <w:t xml:space="preserve">(3) The conviction was not for an offense of a violent or sexual nature: </w:t>
      </w:r>
      <w:r w:rsidRPr="00483712">
        <w:rPr>
          <w:i/>
        </w:rPr>
        <w:t>Provided</w:t>
      </w:r>
      <w:r w:rsidRPr="00483712">
        <w:t>, That a conviction for an offense of a violent or sexual nature may subject an individual to a longer period of disqualification from licensure, to be determined by the commissioner.</w:t>
      </w:r>
    </w:p>
    <w:p w14:paraId="5865C1C5" w14:textId="77777777" w:rsidR="000F7279" w:rsidRPr="00483712" w:rsidRDefault="000F7279" w:rsidP="000F7279">
      <w:pPr>
        <w:pStyle w:val="SectionBody"/>
      </w:pPr>
      <w:r w:rsidRPr="00483712">
        <w:t xml:space="preserve">(c) An individual with a criminal record </w:t>
      </w:r>
      <w:r>
        <w:t>who has</w:t>
      </w:r>
      <w:r w:rsidRPr="00A12CBF">
        <w:t xml:space="preserve"> not previously </w:t>
      </w:r>
      <w:r w:rsidRPr="00EE29AE">
        <w:rPr>
          <w:strike/>
        </w:rPr>
        <w:t>applied for licensure</w:t>
      </w:r>
      <w:r w:rsidRPr="00483712">
        <w:t xml:space="preserve"> </w:t>
      </w:r>
      <w:r>
        <w:rPr>
          <w:u w:val="single"/>
        </w:rPr>
        <w:t>held a license under this section</w:t>
      </w:r>
      <w:r w:rsidRPr="00A12CBF">
        <w:t xml:space="preserve"> </w:t>
      </w:r>
      <w:r w:rsidRPr="00483712">
        <w:t>may petition the commissioner at any time for a determination of whether the individual’s criminal record will disqualify the individual from obtaining a license. This petition shall include sufficient details about the individual’s criminal record to enable the commissioner to identify the jurisdiction where the conviction occurred, the date of the conviction, and the specific nature of the conviction. The commissioner shall provide the determination</w:t>
      </w:r>
      <w:r w:rsidRPr="00483712">
        <w:rPr>
          <w:b/>
        </w:rPr>
        <w:t xml:space="preserve"> </w:t>
      </w:r>
      <w:r w:rsidRPr="00483712">
        <w:t>within 60 days of receiving the petition from the applicant. The commissioner may charge a fee to recoup its costs for each petition.</w:t>
      </w:r>
    </w:p>
    <w:p w14:paraId="52C77C54" w14:textId="77777777" w:rsidR="000F7279" w:rsidRDefault="000F7279" w:rsidP="000F7279">
      <w:pPr>
        <w:spacing w:line="480" w:lineRule="auto"/>
        <w:ind w:firstLine="720"/>
        <w:rPr>
          <w:rFonts w:eastAsia="Calibri" w:cs="Times New Roman"/>
        </w:rPr>
      </w:pPr>
      <w:r>
        <w:rPr>
          <w:u w:val="single"/>
        </w:rPr>
        <w:t>(d) Notwithstanding any other provision of this chapter to the contrary, an individual may not be required to disclose, nor may the commission consider, an arrest not followed by a conviction in an application for initial licensure or a determination under subsection (c) of this section.</w:t>
      </w:r>
    </w:p>
    <w:p w14:paraId="49F99395" w14:textId="77777777" w:rsidR="000F7279" w:rsidRDefault="000F7279" w:rsidP="000F7279">
      <w:pPr>
        <w:spacing w:line="480" w:lineRule="auto"/>
        <w:ind w:firstLine="720"/>
      </w:pPr>
      <w:r w:rsidRPr="00483712">
        <w:rPr>
          <w:rFonts w:eastAsia="Calibri" w:cs="Times New Roman"/>
        </w:rPr>
        <w:lastRenderedPageBreak/>
        <w:t>(</w:t>
      </w:r>
      <w:r>
        <w:rPr>
          <w:rFonts w:eastAsia="Calibri" w:cs="Times New Roman"/>
          <w:u w:val="single"/>
        </w:rPr>
        <w:t>e</w:t>
      </w:r>
      <w:r w:rsidRPr="00483712">
        <w:rPr>
          <w:rFonts w:eastAsia="Calibri" w:cs="Times New Roman"/>
          <w:u w:val="single"/>
        </w:rPr>
        <w:t xml:space="preserve">) The commissioner shall update </w:t>
      </w:r>
      <w:r>
        <w:rPr>
          <w:rFonts w:eastAsia="Calibri" w:cs="Times New Roman"/>
          <w:u w:val="single"/>
        </w:rPr>
        <w:t>his</w:t>
      </w:r>
      <w:r w:rsidRPr="00483712">
        <w:rPr>
          <w:rFonts w:eastAsia="Calibri" w:cs="Times New Roman"/>
          <w:u w:val="single"/>
        </w:rPr>
        <w:t xml:space="preserve"> licensure forms, other relevant public-facing documents, and website to explain the requirements of this section, including</w:t>
      </w:r>
      <w:r>
        <w:rPr>
          <w:rFonts w:eastAsia="Calibri" w:cs="Times New Roman"/>
          <w:u w:val="single"/>
        </w:rPr>
        <w:t>,</w:t>
      </w:r>
      <w:r w:rsidRPr="00483712">
        <w:rPr>
          <w:rFonts w:eastAsia="Calibri" w:cs="Times New Roman"/>
          <w:u w:val="single"/>
        </w:rPr>
        <w:t xml:space="preserve"> but not limited to</w:t>
      </w:r>
      <w:r>
        <w:rPr>
          <w:rFonts w:eastAsia="Calibri" w:cs="Times New Roman"/>
          <w:u w:val="single"/>
        </w:rPr>
        <w:t>,</w:t>
      </w:r>
      <w:r w:rsidRPr="00483712">
        <w:rPr>
          <w:rFonts w:eastAsia="Calibri" w:cs="Times New Roman"/>
          <w:u w:val="single"/>
        </w:rPr>
        <w:t xml:space="preserve"> the availability of the process set forth in sub</w:t>
      </w:r>
      <w:r>
        <w:rPr>
          <w:rFonts w:eastAsia="Calibri" w:cs="Times New Roman"/>
          <w:u w:val="single"/>
        </w:rPr>
        <w:t>section (c)</w:t>
      </w:r>
      <w:r w:rsidRPr="00483712">
        <w:rPr>
          <w:rFonts w:eastAsia="Calibri" w:cs="Times New Roman"/>
          <w:u w:val="single"/>
        </w:rPr>
        <w:t xml:space="preserve"> of this section.</w:t>
      </w:r>
    </w:p>
    <w:p w14:paraId="5ABB6681" w14:textId="77777777" w:rsidR="000F7279" w:rsidRDefault="000F7279" w:rsidP="000F7279">
      <w:pPr>
        <w:spacing w:line="480" w:lineRule="auto"/>
        <w:sectPr w:rsidR="000F7279" w:rsidSect="00807B77">
          <w:footerReference w:type="default" r:id="rId12"/>
          <w:type w:val="continuous"/>
          <w:pgSz w:w="12240" w:h="15840" w:code="1"/>
          <w:pgMar w:top="1440" w:right="1440" w:bottom="1440" w:left="1440" w:header="720" w:footer="720" w:gutter="0"/>
          <w:lnNumType w:countBy="1" w:restart="newSection"/>
          <w:cols w:space="720"/>
          <w:titlePg/>
          <w:docGrid w:linePitch="360"/>
        </w:sectPr>
      </w:pPr>
    </w:p>
    <w:p w14:paraId="625839DA" w14:textId="77777777" w:rsidR="000F7279" w:rsidRDefault="000F7279" w:rsidP="000F7279">
      <w:pPr>
        <w:pStyle w:val="ArticleHeading"/>
      </w:pPr>
      <w:r>
        <w:t>ARTICLE 14. SUPERVISION OF PLUMBING WORK.</w:t>
      </w:r>
    </w:p>
    <w:p w14:paraId="6DB05BF9" w14:textId="77777777" w:rsidR="000F7279" w:rsidRDefault="000F7279" w:rsidP="000F7279">
      <w:pPr>
        <w:pStyle w:val="ArticleHeading"/>
        <w:sectPr w:rsidR="000F7279" w:rsidSect="00807B77">
          <w:type w:val="continuous"/>
          <w:pgSz w:w="12240" w:h="15840" w:code="1"/>
          <w:pgMar w:top="1440" w:right="1440" w:bottom="1440" w:left="1440" w:header="720" w:footer="720" w:gutter="0"/>
          <w:lnNumType w:countBy="1" w:restart="newSection"/>
          <w:cols w:space="720"/>
          <w:titlePg/>
          <w:docGrid w:linePitch="360"/>
        </w:sectPr>
      </w:pPr>
    </w:p>
    <w:p w14:paraId="21C5625C" w14:textId="77777777" w:rsidR="000F7279" w:rsidRPr="001D0526" w:rsidRDefault="000F7279" w:rsidP="000F7279">
      <w:pPr>
        <w:pStyle w:val="SectionHeading"/>
      </w:pPr>
      <w:r w:rsidRPr="001D0526">
        <w:t>§21-14-6. Denial, suspension, and revocation of license.</w:t>
      </w:r>
    </w:p>
    <w:p w14:paraId="2C5B237D" w14:textId="77777777" w:rsidR="000F7279" w:rsidRDefault="000F7279" w:rsidP="000F7279">
      <w:pPr>
        <w:pStyle w:val="SectionBody"/>
        <w:sectPr w:rsidR="000F7279" w:rsidSect="00807B77">
          <w:type w:val="continuous"/>
          <w:pgSz w:w="12240" w:h="15840" w:code="1"/>
          <w:pgMar w:top="1440" w:right="1440" w:bottom="1440" w:left="1440" w:header="720" w:footer="720" w:gutter="0"/>
          <w:lnNumType w:countBy="1" w:restart="newSection"/>
          <w:cols w:space="720"/>
          <w:titlePg/>
          <w:docGrid w:linePitch="360"/>
        </w:sectPr>
      </w:pPr>
    </w:p>
    <w:p w14:paraId="3F6D3180" w14:textId="77777777" w:rsidR="000F7279" w:rsidRPr="001D0526" w:rsidRDefault="000F7279" w:rsidP="000F7279">
      <w:pPr>
        <w:pStyle w:val="SectionBody"/>
      </w:pPr>
      <w:r w:rsidRPr="001D0526">
        <w:t xml:space="preserve">(a) The Commissioner of Labor may deny a license to any applicant who fails to comply with the rules established by the Commissioner of Labor, or who lacks the necessary qualifications: </w:t>
      </w:r>
      <w:r w:rsidRPr="009D6BA6">
        <w:rPr>
          <w:i/>
          <w:iCs/>
        </w:rPr>
        <w:t>Provided</w:t>
      </w:r>
      <w:r w:rsidRPr="001D0526">
        <w:t xml:space="preserve">, That the commissioner shall apply §21-1-6 of this code to determine </w:t>
      </w:r>
      <w:r w:rsidRPr="007A09C8">
        <w:rPr>
          <w:rFonts w:cs="Times New Roman"/>
          <w:strike/>
        </w:rPr>
        <w:t>if</w:t>
      </w:r>
      <w:r w:rsidRPr="001D0526">
        <w:rPr>
          <w:rFonts w:cs="Times New Roman"/>
        </w:rPr>
        <w:t xml:space="preserve"> </w:t>
      </w:r>
      <w:r w:rsidRPr="007A09C8">
        <w:rPr>
          <w:rFonts w:cs="Times New Roman"/>
          <w:u w:val="single"/>
        </w:rPr>
        <w:t xml:space="preserve">whether </w:t>
      </w:r>
      <w:r w:rsidRPr="001D0526">
        <w:rPr>
          <w:rFonts w:cs="Times New Roman"/>
        </w:rPr>
        <w:t xml:space="preserve">the prior criminal conviction </w:t>
      </w:r>
      <w:r w:rsidRPr="007A09C8">
        <w:rPr>
          <w:rFonts w:cs="Times New Roman"/>
          <w:strike/>
        </w:rPr>
        <w:t>bears a rational nexus</w:t>
      </w:r>
      <w:r w:rsidRPr="001D0526">
        <w:rPr>
          <w:rFonts w:cs="Times New Roman"/>
        </w:rPr>
        <w:t xml:space="preserve"> </w:t>
      </w:r>
      <w:r w:rsidRPr="00483712">
        <w:rPr>
          <w:u w:val="single"/>
        </w:rPr>
        <w:t>directly and specifically relates</w:t>
      </w:r>
      <w:r w:rsidRPr="00483712">
        <w:t xml:space="preserve"> </w:t>
      </w:r>
      <w:r w:rsidRPr="001D0526">
        <w:rPr>
          <w:rFonts w:cs="Times New Roman"/>
        </w:rPr>
        <w:t>to the license being sought</w:t>
      </w:r>
      <w:r>
        <w:rPr>
          <w:rFonts w:cs="Times New Roman"/>
        </w:rPr>
        <w:t>.</w:t>
      </w:r>
    </w:p>
    <w:p w14:paraId="5B10D317" w14:textId="77777777" w:rsidR="000F7279" w:rsidRPr="001D0526" w:rsidRDefault="000F7279" w:rsidP="000F7279">
      <w:pPr>
        <w:pStyle w:val="SectionBody"/>
      </w:pPr>
      <w:r w:rsidRPr="001D0526">
        <w:t xml:space="preserve"> (b) The Commissioner of Labor may, upon complaint or upon his or her own inquiry, and after notice to the licensee, suspend or revoke a licensee</w:t>
      </w:r>
      <w:r>
        <w:t>’</w:t>
      </w:r>
      <w:r w:rsidRPr="001D0526">
        <w:t>s license if:</w:t>
      </w:r>
    </w:p>
    <w:p w14:paraId="2F7F0029" w14:textId="0A22F46B" w:rsidR="000F7279" w:rsidRPr="001D0526" w:rsidRDefault="000F7279" w:rsidP="000F7279">
      <w:pPr>
        <w:pStyle w:val="SectionBody"/>
      </w:pPr>
      <w:r w:rsidRPr="001D0526">
        <w:t>(1) The license was granted upon an application or documents supporting the application which materially mis</w:t>
      </w:r>
      <w:r w:rsidR="0018319F">
        <w:t>-</w:t>
      </w:r>
      <w:r w:rsidRPr="001D0526">
        <w:t>stated the terms of the applicant</w:t>
      </w:r>
      <w:r>
        <w:t>’</w:t>
      </w:r>
      <w:r w:rsidRPr="001D0526">
        <w:t xml:space="preserve">s qualifications or </w:t>
      </w:r>
      <w:proofErr w:type="gramStart"/>
      <w:r w:rsidRPr="001D0526">
        <w:t>experience;</w:t>
      </w:r>
      <w:proofErr w:type="gramEnd"/>
    </w:p>
    <w:p w14:paraId="3635E077" w14:textId="78BF0751" w:rsidR="000F7279" w:rsidRPr="001D0526" w:rsidRDefault="000F7279" w:rsidP="000F7279">
      <w:pPr>
        <w:pStyle w:val="SectionBody"/>
      </w:pPr>
      <w:r w:rsidRPr="001D0526">
        <w:t xml:space="preserve">(2) The licensee subscribed or vouched for a material </w:t>
      </w:r>
      <w:proofErr w:type="gramStart"/>
      <w:r w:rsidRPr="001D0526">
        <w:t>mis</w:t>
      </w:r>
      <w:r w:rsidR="0018319F">
        <w:t>-</w:t>
      </w:r>
      <w:r w:rsidRPr="001D0526">
        <w:t>statement</w:t>
      </w:r>
      <w:proofErr w:type="gramEnd"/>
      <w:r w:rsidRPr="001D0526">
        <w:t xml:space="preserve"> in his or her application for licensure;</w:t>
      </w:r>
    </w:p>
    <w:p w14:paraId="4BF0F837" w14:textId="77777777" w:rsidR="000F7279" w:rsidRPr="001D0526" w:rsidRDefault="000F7279" w:rsidP="000F7279">
      <w:pPr>
        <w:pStyle w:val="SectionBody"/>
      </w:pPr>
      <w:r w:rsidRPr="001D0526">
        <w:t>(3) The licensee incompetently or unsafely performs plumbing work; or</w:t>
      </w:r>
    </w:p>
    <w:p w14:paraId="766F3EA7" w14:textId="77777777" w:rsidR="000F7279" w:rsidRDefault="000F7279" w:rsidP="000F7279">
      <w:pPr>
        <w:pStyle w:val="SectionBody"/>
        <w:rPr>
          <w:color w:val="auto"/>
        </w:rPr>
      </w:pPr>
      <w:r w:rsidRPr="001D0526">
        <w:t>(4) The licensee violated any statute of this state, any legislative rule or any ordinance of any municipality or county of this state which protects the consumer or public against unfair, unsafe, unlawful, or improper business practices</w:t>
      </w:r>
      <w:r>
        <w:t>.</w:t>
      </w:r>
    </w:p>
    <w:p w14:paraId="24C3835B" w14:textId="77777777" w:rsidR="000F7279" w:rsidRDefault="000F7279" w:rsidP="000F7279">
      <w:pPr>
        <w:spacing w:line="480" w:lineRule="auto"/>
        <w:sectPr w:rsidR="000F7279" w:rsidSect="00807B77">
          <w:type w:val="continuous"/>
          <w:pgSz w:w="12240" w:h="15840" w:code="1"/>
          <w:pgMar w:top="1440" w:right="1440" w:bottom="1440" w:left="1440" w:header="720" w:footer="720" w:gutter="0"/>
          <w:lnNumType w:countBy="1" w:restart="newSection"/>
          <w:cols w:space="720"/>
          <w:titlePg/>
          <w:docGrid w:linePitch="360"/>
        </w:sectPr>
      </w:pPr>
    </w:p>
    <w:p w14:paraId="7B93091B" w14:textId="77777777" w:rsidR="000F7279" w:rsidRDefault="000F7279" w:rsidP="000F7279">
      <w:pPr>
        <w:pStyle w:val="ArticleHeading"/>
      </w:pPr>
      <w:r>
        <w:t>ARTICLE 16. REGULATION OF HEATING, VENTILATING, AND COOLING WORK.</w:t>
      </w:r>
    </w:p>
    <w:p w14:paraId="52D142D9" w14:textId="77777777" w:rsidR="000F7279" w:rsidRDefault="000F7279" w:rsidP="000F7279">
      <w:pPr>
        <w:pStyle w:val="ArticleHeading"/>
        <w:sectPr w:rsidR="000F7279" w:rsidSect="00807B77">
          <w:footerReference w:type="default" r:id="rId13"/>
          <w:type w:val="continuous"/>
          <w:pgSz w:w="12240" w:h="15840" w:code="1"/>
          <w:pgMar w:top="1440" w:right="1440" w:bottom="1440" w:left="1440" w:header="720" w:footer="720" w:gutter="0"/>
          <w:lnNumType w:countBy="1" w:restart="newSection"/>
          <w:cols w:space="720"/>
          <w:titlePg/>
          <w:docGrid w:linePitch="360"/>
        </w:sectPr>
      </w:pPr>
    </w:p>
    <w:p w14:paraId="40FE6A5B" w14:textId="77777777" w:rsidR="000F7279" w:rsidRPr="001D0526" w:rsidRDefault="000F7279" w:rsidP="000F7279">
      <w:pPr>
        <w:pStyle w:val="SectionHeading"/>
      </w:pPr>
      <w:r w:rsidRPr="001D0526">
        <w:t>§21-16-7. Denial, suspension, and revocation of license.</w:t>
      </w:r>
    </w:p>
    <w:p w14:paraId="7B42F1A2" w14:textId="77777777" w:rsidR="000F7279" w:rsidRDefault="000F7279" w:rsidP="000F7279">
      <w:pPr>
        <w:pStyle w:val="SectionBody"/>
        <w:sectPr w:rsidR="000F7279" w:rsidSect="00807B77">
          <w:type w:val="continuous"/>
          <w:pgSz w:w="12240" w:h="15840" w:code="1"/>
          <w:pgMar w:top="1440" w:right="1440" w:bottom="1440" w:left="1440" w:header="720" w:footer="720" w:gutter="0"/>
          <w:lnNumType w:countBy="1" w:restart="newSection"/>
          <w:cols w:space="720"/>
          <w:titlePg/>
          <w:docGrid w:linePitch="360"/>
        </w:sectPr>
      </w:pPr>
    </w:p>
    <w:p w14:paraId="523CC61E" w14:textId="77777777" w:rsidR="000F7279" w:rsidRPr="00DB4547" w:rsidRDefault="000F7279" w:rsidP="000F7279">
      <w:pPr>
        <w:pStyle w:val="SectionBody"/>
        <w:rPr>
          <w:rFonts w:cs="Times New Roman"/>
        </w:rPr>
      </w:pPr>
      <w:r w:rsidRPr="001D0526">
        <w:t xml:space="preserve">(a) The Commissioner of Labor may deny a license to any applicant who fails to comply with the provisions of this </w:t>
      </w:r>
      <w:proofErr w:type="gramStart"/>
      <w:r w:rsidRPr="001D0526">
        <w:t>article</w:t>
      </w:r>
      <w:proofErr w:type="gramEnd"/>
      <w:r w:rsidRPr="001D0526">
        <w:t xml:space="preserve"> or the rules established by the Commissioner of Labor, or who lacks the necessary qualifications: </w:t>
      </w:r>
      <w:r w:rsidRPr="009D6BA6">
        <w:rPr>
          <w:i/>
          <w:iCs/>
        </w:rPr>
        <w:t>Provided</w:t>
      </w:r>
      <w:r w:rsidRPr="001D0526">
        <w:t xml:space="preserve">, That the commissioner shall apply §21-1-6 of this </w:t>
      </w:r>
      <w:r w:rsidRPr="001D0526">
        <w:lastRenderedPageBreak/>
        <w:t xml:space="preserve">code to determine </w:t>
      </w:r>
      <w:r w:rsidRPr="007A09C8">
        <w:rPr>
          <w:rFonts w:cs="Times New Roman"/>
          <w:strike/>
        </w:rPr>
        <w:t>if</w:t>
      </w:r>
      <w:r w:rsidRPr="001D0526">
        <w:rPr>
          <w:rFonts w:cs="Times New Roman"/>
        </w:rPr>
        <w:t xml:space="preserve"> </w:t>
      </w:r>
      <w:r w:rsidRPr="007A09C8">
        <w:rPr>
          <w:rFonts w:cs="Times New Roman"/>
          <w:u w:val="single"/>
        </w:rPr>
        <w:t xml:space="preserve">whether </w:t>
      </w:r>
      <w:r w:rsidRPr="001D0526">
        <w:rPr>
          <w:rFonts w:cs="Times New Roman"/>
        </w:rPr>
        <w:t xml:space="preserve">the prior criminal conviction </w:t>
      </w:r>
      <w:r w:rsidRPr="007A09C8">
        <w:rPr>
          <w:rFonts w:cs="Times New Roman"/>
          <w:strike/>
        </w:rPr>
        <w:t>bears a rational nexus</w:t>
      </w:r>
      <w:r w:rsidRPr="001D0526">
        <w:rPr>
          <w:rFonts w:cs="Times New Roman"/>
        </w:rPr>
        <w:t xml:space="preserve"> </w:t>
      </w:r>
      <w:r w:rsidRPr="00483712">
        <w:rPr>
          <w:u w:val="single"/>
        </w:rPr>
        <w:t>directly and specifically relates</w:t>
      </w:r>
      <w:r w:rsidRPr="00483712">
        <w:t xml:space="preserve"> </w:t>
      </w:r>
      <w:r w:rsidRPr="001D0526">
        <w:rPr>
          <w:rFonts w:cs="Times New Roman"/>
        </w:rPr>
        <w:t>to the license being sought</w:t>
      </w:r>
      <w:r>
        <w:t>.</w:t>
      </w:r>
    </w:p>
    <w:p w14:paraId="008946E4" w14:textId="77777777" w:rsidR="000F7279" w:rsidRPr="001D0526" w:rsidRDefault="000F7279" w:rsidP="000F7279">
      <w:pPr>
        <w:pStyle w:val="SectionBody"/>
      </w:pPr>
      <w:r w:rsidRPr="001D0526">
        <w:t>(b) The Commissioner of Labor may, upon complaint or upon his or her own inquiry, and after notice to the licensee, suspend</w:t>
      </w:r>
      <w:r>
        <w:t>,</w:t>
      </w:r>
      <w:r w:rsidRPr="001D0526">
        <w:t xml:space="preserve"> or revoke a licensee</w:t>
      </w:r>
      <w:r>
        <w:t>’</w:t>
      </w:r>
      <w:r w:rsidRPr="001D0526">
        <w:t>s license if:</w:t>
      </w:r>
    </w:p>
    <w:p w14:paraId="2D715213" w14:textId="4635F64C" w:rsidR="000F7279" w:rsidRPr="001D0526" w:rsidRDefault="000F7279" w:rsidP="000F7279">
      <w:pPr>
        <w:pStyle w:val="SectionBody"/>
      </w:pPr>
      <w:r w:rsidRPr="001D0526">
        <w:t>(1) The license was granted upon an application or documents supporting the application which materially mis</w:t>
      </w:r>
      <w:r w:rsidR="0018319F">
        <w:t>-</w:t>
      </w:r>
      <w:r w:rsidRPr="001D0526">
        <w:t>stated the terms of the applicant</w:t>
      </w:r>
      <w:r>
        <w:t>’</w:t>
      </w:r>
      <w:r w:rsidRPr="001D0526">
        <w:t xml:space="preserve">s qualifications or </w:t>
      </w:r>
      <w:proofErr w:type="gramStart"/>
      <w:r w:rsidRPr="001D0526">
        <w:t>experience;</w:t>
      </w:r>
      <w:proofErr w:type="gramEnd"/>
    </w:p>
    <w:p w14:paraId="6F66740C" w14:textId="6957EC59" w:rsidR="000F7279" w:rsidRPr="001D0526" w:rsidRDefault="000F7279" w:rsidP="000F7279">
      <w:pPr>
        <w:pStyle w:val="SectionBody"/>
      </w:pPr>
      <w:r w:rsidRPr="001D0526">
        <w:t xml:space="preserve">(2) The licensee subscribed or vouched for a material </w:t>
      </w:r>
      <w:proofErr w:type="gramStart"/>
      <w:r w:rsidRPr="001D0526">
        <w:t>mis</w:t>
      </w:r>
      <w:r w:rsidR="0018319F">
        <w:t>-</w:t>
      </w:r>
      <w:r w:rsidRPr="001D0526">
        <w:t>statement</w:t>
      </w:r>
      <w:proofErr w:type="gramEnd"/>
      <w:r w:rsidRPr="001D0526">
        <w:t xml:space="preserve"> in his or her application for licensure;</w:t>
      </w:r>
    </w:p>
    <w:p w14:paraId="487EF133" w14:textId="77777777" w:rsidR="000F7279" w:rsidRPr="001D0526" w:rsidRDefault="000F7279" w:rsidP="000F7279">
      <w:pPr>
        <w:pStyle w:val="SectionBody"/>
      </w:pPr>
      <w:r w:rsidRPr="001D0526">
        <w:t>(3) The licensee incompetently or unsafely performs heating, ventilating, and cooling work; or</w:t>
      </w:r>
    </w:p>
    <w:p w14:paraId="48F804EC" w14:textId="77777777" w:rsidR="000F7279" w:rsidRDefault="000F7279" w:rsidP="000F7279">
      <w:pPr>
        <w:pStyle w:val="SectionBody"/>
        <w:rPr>
          <w:color w:val="auto"/>
        </w:rPr>
      </w:pPr>
      <w:r w:rsidRPr="001D0526">
        <w:t>(4) The licensee violated any statute of this state, any legislative rule, or any ordinance of any municipality or county of this state which protects the consumer or public against unfair, unsafe, unlawful, or improper business practices</w:t>
      </w:r>
      <w:r>
        <w:t>.</w:t>
      </w:r>
    </w:p>
    <w:p w14:paraId="6DE1B1F1" w14:textId="77777777" w:rsidR="000F7279" w:rsidRDefault="000F7279" w:rsidP="000F7279">
      <w:pPr>
        <w:pStyle w:val="ChapterHeading"/>
      </w:pPr>
      <w:r>
        <w:t>CHAPTER 29. MISCELLANEOUS BOARDS AND OFFICERS.</w:t>
      </w:r>
    </w:p>
    <w:p w14:paraId="06744D16" w14:textId="77777777" w:rsidR="000F7279" w:rsidRDefault="000F7279" w:rsidP="000F7279">
      <w:pPr>
        <w:spacing w:line="480" w:lineRule="auto"/>
        <w:sectPr w:rsidR="000F7279" w:rsidSect="00807B77">
          <w:type w:val="continuous"/>
          <w:pgSz w:w="12240" w:h="15840"/>
          <w:pgMar w:top="1440" w:right="1440" w:bottom="1440" w:left="1440" w:header="720" w:footer="720" w:gutter="0"/>
          <w:lnNumType w:countBy="1" w:restart="continuous"/>
          <w:cols w:space="720"/>
          <w:docGrid w:linePitch="360"/>
        </w:sectPr>
      </w:pPr>
    </w:p>
    <w:p w14:paraId="36BDF313" w14:textId="77777777" w:rsidR="000F7279" w:rsidRDefault="000F7279" w:rsidP="000F7279">
      <w:pPr>
        <w:pStyle w:val="ArticleHeading"/>
      </w:pPr>
      <w:r>
        <w:t>ARTICLE 3B. SUPERVISION OF ELECTRICIANS.</w:t>
      </w:r>
    </w:p>
    <w:p w14:paraId="3022EE94" w14:textId="77777777" w:rsidR="000F7279" w:rsidRDefault="000F7279" w:rsidP="000F7279">
      <w:pPr>
        <w:spacing w:line="480" w:lineRule="auto"/>
        <w:ind w:firstLine="720"/>
        <w:sectPr w:rsidR="000F7279" w:rsidSect="00807B77">
          <w:type w:val="continuous"/>
          <w:pgSz w:w="12240" w:h="15840"/>
          <w:pgMar w:top="1440" w:right="1440" w:bottom="1440" w:left="1440" w:header="720" w:footer="720" w:gutter="0"/>
          <w:lnNumType w:countBy="1" w:restart="continuous"/>
          <w:cols w:space="720"/>
          <w:docGrid w:linePitch="360"/>
        </w:sectPr>
      </w:pPr>
    </w:p>
    <w:p w14:paraId="472772F7" w14:textId="77777777" w:rsidR="000F7279" w:rsidRPr="00E46CD1" w:rsidRDefault="000F7279" w:rsidP="000F7279">
      <w:pPr>
        <w:pStyle w:val="SectionHeading"/>
      </w:pPr>
      <w:r w:rsidRPr="00E46CD1">
        <w:t xml:space="preserve">§29-3B-4. Licenses; classes of licenses; issuance of licenses by commissioner; qualifications required for license; </w:t>
      </w:r>
      <w:proofErr w:type="spellStart"/>
      <w:r w:rsidRPr="00E46CD1">
        <w:t>nontransferability</w:t>
      </w:r>
      <w:proofErr w:type="spellEnd"/>
      <w:r w:rsidRPr="00E46CD1">
        <w:t xml:space="preserve"> and </w:t>
      </w:r>
      <w:proofErr w:type="spellStart"/>
      <w:r w:rsidRPr="00E46CD1">
        <w:t>nonassignability</w:t>
      </w:r>
      <w:proofErr w:type="spellEnd"/>
      <w:r w:rsidRPr="00E46CD1">
        <w:t xml:space="preserve"> of licenses; expiration of license; renewal; reciprocity.</w:t>
      </w:r>
    </w:p>
    <w:p w14:paraId="4F724758" w14:textId="77777777" w:rsidR="000F7279" w:rsidRDefault="000F7279" w:rsidP="000F7279">
      <w:pPr>
        <w:pStyle w:val="SectionBody"/>
        <w:sectPr w:rsidR="000F7279" w:rsidSect="00807B77">
          <w:type w:val="continuous"/>
          <w:pgSz w:w="12240" w:h="15840"/>
          <w:pgMar w:top="1440" w:right="1440" w:bottom="1440" w:left="1440" w:header="720" w:footer="720" w:gutter="0"/>
          <w:lnNumType w:countBy="1" w:restart="continuous"/>
          <w:cols w:space="720"/>
          <w:docGrid w:linePitch="360"/>
        </w:sectPr>
      </w:pPr>
    </w:p>
    <w:p w14:paraId="6E27DE19" w14:textId="77777777" w:rsidR="000F7279" w:rsidRPr="00E46CD1" w:rsidRDefault="000F7279" w:rsidP="000F7279">
      <w:pPr>
        <w:pStyle w:val="SectionBody"/>
      </w:pPr>
      <w:r w:rsidRPr="00E46CD1">
        <w:t>(a) The following classes of license may be issued by the State Fire Marshal: master electrician license, journeyman electrician license, and temporary electrician license. Additional classes of specialty electrician license may be issued by the State Fire Marshal.</w:t>
      </w:r>
    </w:p>
    <w:p w14:paraId="0A804AD7" w14:textId="77777777" w:rsidR="000F7279" w:rsidRPr="00E46CD1" w:rsidRDefault="000F7279" w:rsidP="000F7279">
      <w:pPr>
        <w:pStyle w:val="SectionBody"/>
      </w:pPr>
      <w:r w:rsidRPr="00E46CD1">
        <w:t xml:space="preserve">(b) The State Fire Marshal shall issue the appropriate class of license upon a finding that the applicant possesses the qualifications for the class of license to be issued. When considering whether an applicant possess the qualifications for the class of license, the State Fire Marshal shall consider whether an applicant’s prior criminal convictions </w:t>
      </w:r>
      <w:r w:rsidRPr="00463149">
        <w:rPr>
          <w:strike/>
        </w:rPr>
        <w:t>bear a rational nexus on</w:t>
      </w:r>
      <w:r w:rsidRPr="00E46CD1">
        <w:t xml:space="preserve"> </w:t>
      </w:r>
      <w:r>
        <w:rPr>
          <w:u w:val="single"/>
        </w:rPr>
        <w:t xml:space="preserve">directly </w:t>
      </w:r>
      <w:r>
        <w:rPr>
          <w:u w:val="single"/>
        </w:rPr>
        <w:lastRenderedPageBreak/>
        <w:t>and specifically relate to</w:t>
      </w:r>
      <w:r w:rsidRPr="00463149">
        <w:t xml:space="preserve"> </w:t>
      </w:r>
      <w:r w:rsidRPr="00E46CD1">
        <w:t xml:space="preserve">the license being sought. </w:t>
      </w:r>
    </w:p>
    <w:p w14:paraId="76C3C0FE" w14:textId="77777777" w:rsidR="000F7279" w:rsidRPr="007A75EE" w:rsidRDefault="000F7279" w:rsidP="000F7279">
      <w:pPr>
        <w:pStyle w:val="SectionBody"/>
      </w:pPr>
      <w:r w:rsidRPr="00E46CD1">
        <w:t xml:space="preserve">(1) The State Fire Marshal may not disqualify an applicant from initial licensure because of a prior criminal conviction that remains unreversed unless that conviction is for a crime that </w:t>
      </w:r>
      <w:r w:rsidRPr="00DB4547">
        <w:rPr>
          <w:strike/>
        </w:rPr>
        <w:t>bears a rational nexus</w:t>
      </w:r>
      <w:r w:rsidRPr="00E46CD1">
        <w:t xml:space="preserve"> </w:t>
      </w:r>
      <w:r w:rsidRPr="00DB4547">
        <w:rPr>
          <w:u w:val="single"/>
        </w:rPr>
        <w:t>directly and specifically relates</w:t>
      </w:r>
      <w:r w:rsidRPr="00E46CD1">
        <w:t xml:space="preserve"> to the</w:t>
      </w:r>
      <w:r w:rsidRPr="00DB4547">
        <w:t xml:space="preserve"> </w:t>
      </w:r>
      <w:r w:rsidRPr="00DB4547">
        <w:rPr>
          <w:u w:val="single"/>
        </w:rPr>
        <w:t>duties and responsibilities of the</w:t>
      </w:r>
      <w:r w:rsidRPr="00E46CD1">
        <w:t xml:space="preserve"> activity requiring licensure</w:t>
      </w:r>
      <w:r>
        <w:t xml:space="preserve"> </w:t>
      </w:r>
      <w:r w:rsidRPr="00DB4547">
        <w:rPr>
          <w:u w:val="single"/>
        </w:rPr>
        <w:t>such that granting the applicant licensure would pose a direct and substantial risk to the public because the applicant has not been rehabilitated</w:t>
      </w:r>
      <w:r w:rsidRPr="00E46CD1">
        <w:t xml:space="preserve">. In determining whether a criminal conviction </w:t>
      </w:r>
      <w:r w:rsidRPr="00EE29AE">
        <w:rPr>
          <w:strike/>
        </w:rPr>
        <w:t>bears a rational nexus</w:t>
      </w:r>
      <w:r w:rsidRPr="00E46CD1">
        <w:t xml:space="preserve"> </w:t>
      </w:r>
      <w:r>
        <w:rPr>
          <w:u w:val="single"/>
        </w:rPr>
        <w:t>directly and specifically relates</w:t>
      </w:r>
      <w:r w:rsidRPr="00EE29AE">
        <w:t xml:space="preserve"> </w:t>
      </w:r>
      <w:r w:rsidRPr="00E46CD1">
        <w:t>to a profession or occupation, the State Fire Marshal shall consider</w:t>
      </w:r>
      <w:r>
        <w:t>,</w:t>
      </w:r>
      <w:r w:rsidRPr="00E46CD1">
        <w:t xml:space="preserve"> at a minimum:</w:t>
      </w:r>
      <w:r>
        <w:t xml:space="preserve"> </w:t>
      </w:r>
    </w:p>
    <w:p w14:paraId="4ECFB487" w14:textId="77777777" w:rsidR="000F7279" w:rsidRPr="00E46CD1" w:rsidRDefault="000F7279" w:rsidP="000F7279">
      <w:pPr>
        <w:pStyle w:val="SectionBody"/>
      </w:pPr>
      <w:r w:rsidRPr="00E46CD1">
        <w:t xml:space="preserve">(A) The nature and seriousness of the crime for which the </w:t>
      </w:r>
      <w:r w:rsidRPr="00EE29AE">
        <w:t>individual</w:t>
      </w:r>
      <w:r w:rsidRPr="00E46CD1">
        <w:t xml:space="preserve"> was </w:t>
      </w:r>
      <w:proofErr w:type="gramStart"/>
      <w:r w:rsidRPr="00E46CD1">
        <w:t>convicted;</w:t>
      </w:r>
      <w:proofErr w:type="gramEnd"/>
      <w:r w:rsidRPr="00E46CD1">
        <w:t xml:space="preserve"> </w:t>
      </w:r>
    </w:p>
    <w:p w14:paraId="114D7A62" w14:textId="77777777" w:rsidR="000F7279" w:rsidRPr="00E46CD1" w:rsidRDefault="000F7279" w:rsidP="000F7279">
      <w:pPr>
        <w:pStyle w:val="SectionBody"/>
      </w:pPr>
      <w:r w:rsidRPr="00E46CD1">
        <w:t xml:space="preserve">(B) The passage of time since the commission of the </w:t>
      </w:r>
      <w:proofErr w:type="gramStart"/>
      <w:r w:rsidRPr="00E46CD1">
        <w:t>crime;</w:t>
      </w:r>
      <w:proofErr w:type="gramEnd"/>
      <w:r w:rsidRPr="00E46CD1">
        <w:t xml:space="preserve"> </w:t>
      </w:r>
    </w:p>
    <w:p w14:paraId="645CC52F" w14:textId="77777777" w:rsidR="000F7279" w:rsidRPr="00E46CD1" w:rsidRDefault="000F7279" w:rsidP="000F7279">
      <w:pPr>
        <w:pStyle w:val="SectionBody"/>
      </w:pPr>
      <w:r w:rsidRPr="00E46CD1">
        <w:t xml:space="preserve">(C) The relationship of the crime to the ability, capacity, and fitness required to perform the duties and discharge the responsibilities of the profession or occupation; and </w:t>
      </w:r>
    </w:p>
    <w:p w14:paraId="56059622" w14:textId="77777777" w:rsidR="000F7279" w:rsidRPr="00DB4547" w:rsidRDefault="000F7279" w:rsidP="000F7279">
      <w:pPr>
        <w:pStyle w:val="SectionBody"/>
        <w:rPr>
          <w:u w:val="single"/>
        </w:rPr>
      </w:pPr>
      <w:r w:rsidRPr="00E46CD1">
        <w:t>(D) Any evidence of rehabilitation or treatment undertaken by the</w:t>
      </w:r>
      <w:r w:rsidRPr="00DB4547">
        <w:t xml:space="preserve"> </w:t>
      </w:r>
      <w:r w:rsidRPr="00EE29AE">
        <w:t>individual</w:t>
      </w:r>
      <w:r>
        <w:rPr>
          <w:u w:val="single"/>
        </w:rPr>
        <w:t xml:space="preserve">, </w:t>
      </w:r>
      <w:r w:rsidRPr="00DB4547">
        <w:rPr>
          <w:u w:val="single"/>
        </w:rPr>
        <w:t>including the following, if applicable:</w:t>
      </w:r>
    </w:p>
    <w:p w14:paraId="2F5D6C12" w14:textId="77777777" w:rsidR="000F7279" w:rsidRPr="00483712" w:rsidRDefault="000F7279" w:rsidP="000F7279">
      <w:pPr>
        <w:pStyle w:val="SectionBody"/>
        <w:rPr>
          <w:u w:val="single"/>
        </w:rPr>
      </w:pPr>
      <w:r w:rsidRPr="00483712">
        <w:rPr>
          <w:u w:val="single"/>
        </w:rPr>
        <w:t>(</w:t>
      </w:r>
      <w:proofErr w:type="spellStart"/>
      <w:r>
        <w:rPr>
          <w:u w:val="single"/>
        </w:rPr>
        <w:t>i</w:t>
      </w:r>
      <w:proofErr w:type="spellEnd"/>
      <w:r w:rsidRPr="00483712">
        <w:rPr>
          <w:u w:val="single"/>
        </w:rPr>
        <w:t xml:space="preserve">) The age of the </w:t>
      </w:r>
      <w:r>
        <w:rPr>
          <w:u w:val="single"/>
        </w:rPr>
        <w:t>individual</w:t>
      </w:r>
      <w:r w:rsidRPr="00483712">
        <w:rPr>
          <w:u w:val="single"/>
        </w:rPr>
        <w:t xml:space="preserve"> when he or she committed the </w:t>
      </w:r>
      <w:proofErr w:type="gramStart"/>
      <w:r w:rsidRPr="00483712">
        <w:rPr>
          <w:u w:val="single"/>
        </w:rPr>
        <w:t>offense;</w:t>
      </w:r>
      <w:proofErr w:type="gramEnd"/>
    </w:p>
    <w:p w14:paraId="2E07C096" w14:textId="77777777" w:rsidR="000F7279" w:rsidRPr="00483712" w:rsidRDefault="000F7279" w:rsidP="000F7279">
      <w:pPr>
        <w:pStyle w:val="SectionBody"/>
        <w:rPr>
          <w:u w:val="single"/>
        </w:rPr>
      </w:pPr>
      <w:r w:rsidRPr="00483712">
        <w:rPr>
          <w:u w:val="single"/>
        </w:rPr>
        <w:t xml:space="preserve">(ii) The completion of the criminal </w:t>
      </w:r>
      <w:proofErr w:type="gramStart"/>
      <w:r w:rsidRPr="00483712">
        <w:rPr>
          <w:u w:val="single"/>
        </w:rPr>
        <w:t>sentence;</w:t>
      </w:r>
      <w:proofErr w:type="gramEnd"/>
    </w:p>
    <w:p w14:paraId="7A74105B" w14:textId="77777777" w:rsidR="000F7279" w:rsidRPr="00483712" w:rsidRDefault="000F7279" w:rsidP="000F7279">
      <w:pPr>
        <w:pStyle w:val="SectionBody"/>
        <w:rPr>
          <w:u w:val="single"/>
        </w:rPr>
      </w:pPr>
      <w:r w:rsidRPr="00483712">
        <w:rPr>
          <w:u w:val="single"/>
        </w:rPr>
        <w:t xml:space="preserve">(iii) A certificate of rehabilitation or good </w:t>
      </w:r>
      <w:proofErr w:type="gramStart"/>
      <w:r w:rsidRPr="00483712">
        <w:rPr>
          <w:u w:val="single"/>
        </w:rPr>
        <w:t>conduct;</w:t>
      </w:r>
      <w:proofErr w:type="gramEnd"/>
    </w:p>
    <w:p w14:paraId="51A47967" w14:textId="77777777" w:rsidR="000F7279" w:rsidRPr="00483712" w:rsidRDefault="000F7279" w:rsidP="000F7279">
      <w:pPr>
        <w:pStyle w:val="SectionBody"/>
        <w:rPr>
          <w:u w:val="single"/>
        </w:rPr>
      </w:pPr>
      <w:r w:rsidRPr="00483712">
        <w:rPr>
          <w:u w:val="single"/>
        </w:rPr>
        <w:t xml:space="preserve">(iv) Completion of, or active participation in, </w:t>
      </w:r>
      <w:r>
        <w:rPr>
          <w:u w:val="single"/>
        </w:rPr>
        <w:t>rehabilitative mental health, drug, or alcohol</w:t>
      </w:r>
      <w:r w:rsidRPr="00483712">
        <w:rPr>
          <w:u w:val="single"/>
        </w:rPr>
        <w:t xml:space="preserve"> </w:t>
      </w:r>
      <w:proofErr w:type="gramStart"/>
      <w:r w:rsidRPr="00483712">
        <w:rPr>
          <w:u w:val="single"/>
        </w:rPr>
        <w:t>treatment;</w:t>
      </w:r>
      <w:proofErr w:type="gramEnd"/>
    </w:p>
    <w:p w14:paraId="2DD2587C" w14:textId="77777777" w:rsidR="000F7279" w:rsidRPr="00483712" w:rsidRDefault="000F7279" w:rsidP="000F7279">
      <w:pPr>
        <w:pStyle w:val="SectionBody"/>
        <w:rPr>
          <w:u w:val="single"/>
        </w:rPr>
      </w:pPr>
      <w:r w:rsidRPr="00483712">
        <w:rPr>
          <w:u w:val="single"/>
        </w:rPr>
        <w:t xml:space="preserve">(v) Testimonials and recommendations, which may include a progress report from the </w:t>
      </w:r>
      <w:r>
        <w:rPr>
          <w:u w:val="single"/>
        </w:rPr>
        <w:t>individual</w:t>
      </w:r>
      <w:r w:rsidRPr="00483712">
        <w:rPr>
          <w:u w:val="single"/>
        </w:rPr>
        <w:t xml:space="preserve">’s probation or parole </w:t>
      </w:r>
      <w:proofErr w:type="gramStart"/>
      <w:r w:rsidRPr="00483712">
        <w:rPr>
          <w:u w:val="single"/>
        </w:rPr>
        <w:t>officer;</w:t>
      </w:r>
      <w:proofErr w:type="gramEnd"/>
    </w:p>
    <w:p w14:paraId="79994E62" w14:textId="77777777" w:rsidR="000F7279" w:rsidRPr="00483712" w:rsidRDefault="000F7279" w:rsidP="000F7279">
      <w:pPr>
        <w:pStyle w:val="SectionBody"/>
        <w:rPr>
          <w:u w:val="single"/>
        </w:rPr>
      </w:pPr>
      <w:r w:rsidRPr="00483712">
        <w:rPr>
          <w:u w:val="single"/>
        </w:rPr>
        <w:t xml:space="preserve">(vi) Education and </w:t>
      </w:r>
      <w:proofErr w:type="gramStart"/>
      <w:r w:rsidRPr="00483712">
        <w:rPr>
          <w:u w:val="single"/>
        </w:rPr>
        <w:t>training;</w:t>
      </w:r>
      <w:proofErr w:type="gramEnd"/>
    </w:p>
    <w:p w14:paraId="0960EE6E" w14:textId="77777777" w:rsidR="000F7279" w:rsidRPr="00483712" w:rsidRDefault="000F7279" w:rsidP="000F7279">
      <w:pPr>
        <w:pStyle w:val="SectionBody"/>
        <w:rPr>
          <w:u w:val="single"/>
        </w:rPr>
      </w:pPr>
      <w:r w:rsidRPr="00483712">
        <w:rPr>
          <w:u w:val="single"/>
        </w:rPr>
        <w:t xml:space="preserve">(vii) </w:t>
      </w:r>
      <w:r w:rsidRPr="005345C8">
        <w:rPr>
          <w:u w:val="single"/>
        </w:rPr>
        <w:t xml:space="preserve">Employment history relevant to the license being </w:t>
      </w:r>
      <w:proofErr w:type="gramStart"/>
      <w:r w:rsidRPr="005345C8">
        <w:rPr>
          <w:u w:val="single"/>
        </w:rPr>
        <w:t>sought</w:t>
      </w:r>
      <w:r w:rsidRPr="00483712">
        <w:rPr>
          <w:u w:val="single"/>
        </w:rPr>
        <w:t>;</w:t>
      </w:r>
      <w:proofErr w:type="gramEnd"/>
    </w:p>
    <w:p w14:paraId="66A7A9EE" w14:textId="77777777" w:rsidR="000F7279" w:rsidRPr="00483712" w:rsidRDefault="000F7279" w:rsidP="000F7279">
      <w:pPr>
        <w:pStyle w:val="SectionBody"/>
        <w:rPr>
          <w:u w:val="single"/>
        </w:rPr>
      </w:pPr>
      <w:r w:rsidRPr="00483712">
        <w:rPr>
          <w:u w:val="single"/>
        </w:rPr>
        <w:t xml:space="preserve">(viii) Whether the </w:t>
      </w:r>
      <w:r>
        <w:rPr>
          <w:u w:val="single"/>
        </w:rPr>
        <w:t>individual</w:t>
      </w:r>
      <w:r w:rsidRPr="00483712">
        <w:rPr>
          <w:u w:val="single"/>
        </w:rPr>
        <w:t xml:space="preserve"> will be bonded in the occupation; and</w:t>
      </w:r>
    </w:p>
    <w:p w14:paraId="492F0399" w14:textId="77777777" w:rsidR="000F7279" w:rsidRPr="00E46CD1" w:rsidRDefault="000F7279" w:rsidP="000F7279">
      <w:pPr>
        <w:pStyle w:val="SectionBody"/>
      </w:pPr>
      <w:r w:rsidRPr="00483712">
        <w:rPr>
          <w:u w:val="single"/>
        </w:rPr>
        <w:t xml:space="preserve">(ix) Other evidence of rehabilitation the applicant submits to the </w:t>
      </w:r>
      <w:r>
        <w:rPr>
          <w:u w:val="single"/>
        </w:rPr>
        <w:t>State Fire Marshal.</w:t>
      </w:r>
      <w:r w:rsidRPr="00E46CD1">
        <w:t xml:space="preserve">  </w:t>
      </w:r>
    </w:p>
    <w:p w14:paraId="2BA9F341" w14:textId="77777777" w:rsidR="000F7279" w:rsidRPr="00EE29AE" w:rsidRDefault="000F7279" w:rsidP="000F7279">
      <w:pPr>
        <w:pStyle w:val="SectionBody"/>
        <w:rPr>
          <w:u w:val="single"/>
        </w:rPr>
      </w:pPr>
      <w:r w:rsidRPr="00E46CD1">
        <w:t xml:space="preserve">(2) Notwithstanding any other provision of this code to the contrary, </w:t>
      </w:r>
      <w:r w:rsidRPr="00EE29AE">
        <w:rPr>
          <w:strike/>
        </w:rPr>
        <w:t xml:space="preserve">if an applicant is </w:t>
      </w:r>
      <w:r w:rsidRPr="00EE29AE">
        <w:rPr>
          <w:strike/>
        </w:rPr>
        <w:lastRenderedPageBreak/>
        <w:t>disqualified from licensure because of a prior criminal conviction, the State Fire Marshal shall permit the applicant to apply for initial licensure if:</w:t>
      </w:r>
      <w:r>
        <w:t xml:space="preserve"> </w:t>
      </w:r>
      <w:r w:rsidRPr="0020096E">
        <w:rPr>
          <w:u w:val="single"/>
        </w:rPr>
        <w:t xml:space="preserve">the State Fire Marshal </w:t>
      </w:r>
      <w:r>
        <w:rPr>
          <w:u w:val="single"/>
        </w:rPr>
        <w:t>may not disqualify an applicant from initial licensure because of a prior criminal conviction if:</w:t>
      </w:r>
    </w:p>
    <w:p w14:paraId="31E5C2F4" w14:textId="77777777" w:rsidR="000F7279" w:rsidRPr="00E46CD1" w:rsidRDefault="000F7279" w:rsidP="000F7279">
      <w:pPr>
        <w:pStyle w:val="SectionBody"/>
      </w:pPr>
      <w:r w:rsidRPr="00E46CD1">
        <w:t xml:space="preserve">(A) A period of five years has elapsed from the date of conviction or the date of release from incarceration, whichever is </w:t>
      </w:r>
      <w:proofErr w:type="gramStart"/>
      <w:r w:rsidRPr="00E46CD1">
        <w:t>later;</w:t>
      </w:r>
      <w:proofErr w:type="gramEnd"/>
      <w:r w:rsidRPr="00E46CD1">
        <w:t xml:space="preserve"> </w:t>
      </w:r>
    </w:p>
    <w:p w14:paraId="5674E946" w14:textId="77777777" w:rsidR="000F7279" w:rsidRPr="00E46CD1" w:rsidRDefault="000F7279" w:rsidP="000F7279">
      <w:pPr>
        <w:pStyle w:val="SectionBody"/>
      </w:pPr>
      <w:r w:rsidRPr="00E46CD1">
        <w:t xml:space="preserve">(B) The individual has not been convicted of any other crime during the </w:t>
      </w:r>
      <w:proofErr w:type="gramStart"/>
      <w:r w:rsidRPr="00E46CD1">
        <w:t>period of time</w:t>
      </w:r>
      <w:proofErr w:type="gramEnd"/>
      <w:r w:rsidRPr="00E46CD1">
        <w:t xml:space="preserve"> following the disqualifying offense; and </w:t>
      </w:r>
    </w:p>
    <w:p w14:paraId="5E260C14" w14:textId="77777777" w:rsidR="000F7279" w:rsidRPr="00E46CD1" w:rsidRDefault="000F7279" w:rsidP="000F7279">
      <w:pPr>
        <w:pStyle w:val="SectionBody"/>
      </w:pPr>
      <w:r w:rsidRPr="00E46CD1">
        <w:t xml:space="preserve">(C) The conviction was not for an offense of a violent or sexual nature: </w:t>
      </w:r>
      <w:r w:rsidRPr="009A234A">
        <w:rPr>
          <w:i/>
          <w:iCs/>
        </w:rPr>
        <w:t>Provided</w:t>
      </w:r>
      <w:r w:rsidRPr="00E46CD1">
        <w:t>, That a conviction for an offense of a violent or sexual nature may subject an individual to a longer period of disqualification from licensure, to be determined by the State Fire Marshal.</w:t>
      </w:r>
    </w:p>
    <w:p w14:paraId="74AA3973" w14:textId="77777777" w:rsidR="000F7279" w:rsidRPr="00E46CD1" w:rsidRDefault="000F7279" w:rsidP="000F7279">
      <w:pPr>
        <w:pStyle w:val="SectionBody"/>
      </w:pPr>
      <w:r w:rsidRPr="00E46CD1">
        <w:t xml:space="preserve">(3) An individual with a criminal record </w:t>
      </w:r>
      <w:r>
        <w:t>who has</w:t>
      </w:r>
      <w:r w:rsidRPr="00A12CBF">
        <w:t xml:space="preserve"> not previously </w:t>
      </w:r>
      <w:r w:rsidRPr="00EE29AE">
        <w:rPr>
          <w:strike/>
        </w:rPr>
        <w:t>applied for licensure</w:t>
      </w:r>
      <w:r w:rsidRPr="00E46CD1">
        <w:t xml:space="preserve"> </w:t>
      </w:r>
      <w:r>
        <w:rPr>
          <w:u w:val="single"/>
        </w:rPr>
        <w:t>held a license under this section</w:t>
      </w:r>
      <w:r w:rsidRPr="00A12CBF">
        <w:t xml:space="preserve"> </w:t>
      </w:r>
      <w:r w:rsidRPr="00E46CD1">
        <w:t>may petition the State Fire Marshal at any time for a determination of whether the individual’s criminal record will disqualify the individual from obtaining a license. This petition shall include sufficient details about the individual’s criminal record to enable the State Fire Marshal to identify the jurisdiction where the conviction occurred, the date of the conviction, and the specific nature of the conviction.</w:t>
      </w:r>
    </w:p>
    <w:p w14:paraId="416AD6FB" w14:textId="77777777" w:rsidR="000F7279" w:rsidRPr="00E46CD1" w:rsidRDefault="000F7279" w:rsidP="000F7279">
      <w:pPr>
        <w:pStyle w:val="SectionBody"/>
      </w:pPr>
      <w:r w:rsidRPr="00E46CD1">
        <w:t xml:space="preserve">(c) The State Fire Marshal </w:t>
      </w:r>
      <w:r w:rsidRPr="00750130">
        <w:t>shal</w:t>
      </w:r>
      <w:r>
        <w:t>l</w:t>
      </w:r>
      <w:r w:rsidRPr="00EE29AE">
        <w:t xml:space="preserve"> </w:t>
      </w:r>
      <w:r w:rsidRPr="00E46CD1">
        <w:t xml:space="preserve">propose rules for legislative approval regarding qualifications for testing, issuance of licenses, and renewal in accordance with the provisions of §29A-3-1 </w:t>
      </w:r>
      <w:r w:rsidRPr="009A234A">
        <w:rPr>
          <w:i/>
        </w:rPr>
        <w:t>et seq</w:t>
      </w:r>
      <w:r w:rsidRPr="00E46CD1">
        <w:rPr>
          <w:iCs/>
        </w:rPr>
        <w:t xml:space="preserve">. </w:t>
      </w:r>
      <w:r w:rsidRPr="00E46CD1">
        <w:t>of this code.</w:t>
      </w:r>
    </w:p>
    <w:p w14:paraId="3AC62BBB" w14:textId="77777777" w:rsidR="000F7279" w:rsidRPr="00E46CD1" w:rsidRDefault="000F7279" w:rsidP="000F7279">
      <w:pPr>
        <w:pStyle w:val="SectionBody"/>
      </w:pPr>
      <w:r w:rsidRPr="00E46CD1">
        <w:t>(d) To the extent that other jurisdictions provide for the licensing of electricians, the State Fire Marshal shall grant the same or equivalent classification of license without written examination upon satisfactory proof furnished to the State Fire Marshal that the qualifications of the applicant demonstrate that the person can perform work safely and competently and is in good standing with all other jurisdictions where he or she is licensed, and upon payment of the required fee.</w:t>
      </w:r>
    </w:p>
    <w:p w14:paraId="5F8888E3" w14:textId="77777777" w:rsidR="000F7279" w:rsidRDefault="000F7279" w:rsidP="000F7279">
      <w:pPr>
        <w:pStyle w:val="SectionBody"/>
      </w:pPr>
      <w:r w:rsidRPr="00E46CD1">
        <w:t xml:space="preserve">(e) In addition to any other information required, the applicant’s social security number </w:t>
      </w:r>
      <w:r w:rsidRPr="00E46CD1">
        <w:lastRenderedPageBreak/>
        <w:t>shall be recorded on any application for a license submitted pursuant to the provisions of this section.</w:t>
      </w:r>
    </w:p>
    <w:p w14:paraId="13F85225" w14:textId="77777777" w:rsidR="000F7279" w:rsidRPr="005D4DFA" w:rsidRDefault="000F7279" w:rsidP="000F7279">
      <w:pPr>
        <w:pStyle w:val="SectionBody"/>
        <w:rPr>
          <w:u w:val="single"/>
        </w:rPr>
      </w:pPr>
      <w:r>
        <w:rPr>
          <w:u w:val="single"/>
        </w:rPr>
        <w:t>(f) Notwithstanding any other provision of this chapter to the contrary, an individual may not be required to disclose, nor may the State Fire Marshal consider, an arrest not followed by a conviction in an application for initial licensure or a determination under subdivision (b)(3) of this section.</w:t>
      </w:r>
    </w:p>
    <w:p w14:paraId="38741B93" w14:textId="77777777" w:rsidR="000F7279" w:rsidRDefault="000F7279" w:rsidP="000F7279">
      <w:pPr>
        <w:spacing w:line="480" w:lineRule="auto"/>
        <w:ind w:firstLine="720"/>
      </w:pPr>
      <w:r w:rsidRPr="00483712">
        <w:rPr>
          <w:rFonts w:eastAsia="Calibri" w:cs="Times New Roman"/>
        </w:rPr>
        <w:t>(</w:t>
      </w:r>
      <w:r>
        <w:rPr>
          <w:rFonts w:eastAsia="Calibri" w:cs="Times New Roman"/>
          <w:u w:val="single"/>
        </w:rPr>
        <w:t>g</w:t>
      </w:r>
      <w:r w:rsidRPr="00483712">
        <w:rPr>
          <w:rFonts w:eastAsia="Calibri" w:cs="Times New Roman"/>
          <w:u w:val="single"/>
        </w:rPr>
        <w:t xml:space="preserve">) The </w:t>
      </w:r>
      <w:r>
        <w:rPr>
          <w:rFonts w:eastAsia="Calibri" w:cs="Times New Roman"/>
          <w:u w:val="single"/>
        </w:rPr>
        <w:t>State Fire Marshal</w:t>
      </w:r>
      <w:r w:rsidRPr="00483712">
        <w:rPr>
          <w:rFonts w:eastAsia="Calibri" w:cs="Times New Roman"/>
          <w:u w:val="single"/>
        </w:rPr>
        <w:t xml:space="preserve"> shall update its licensure forms, other relevant public-facing documents, and website to explain the requirements of this section, including</w:t>
      </w:r>
      <w:r>
        <w:rPr>
          <w:rFonts w:eastAsia="Calibri" w:cs="Times New Roman"/>
          <w:u w:val="single"/>
        </w:rPr>
        <w:t>,</w:t>
      </w:r>
      <w:r w:rsidRPr="00483712">
        <w:rPr>
          <w:rFonts w:eastAsia="Calibri" w:cs="Times New Roman"/>
          <w:u w:val="single"/>
        </w:rPr>
        <w:t xml:space="preserve"> but not limited to</w:t>
      </w:r>
      <w:r>
        <w:rPr>
          <w:rFonts w:eastAsia="Calibri" w:cs="Times New Roman"/>
          <w:u w:val="single"/>
        </w:rPr>
        <w:t>,</w:t>
      </w:r>
      <w:r w:rsidRPr="00483712">
        <w:rPr>
          <w:rFonts w:eastAsia="Calibri" w:cs="Times New Roman"/>
          <w:u w:val="single"/>
        </w:rPr>
        <w:t xml:space="preserve"> the availability of the process set forth in </w:t>
      </w:r>
      <w:r>
        <w:rPr>
          <w:rFonts w:eastAsia="Calibri" w:cs="Times New Roman"/>
          <w:u w:val="single"/>
        </w:rPr>
        <w:t>subdivision (b)(3)</w:t>
      </w:r>
      <w:r w:rsidRPr="00483712">
        <w:rPr>
          <w:rFonts w:eastAsia="Calibri" w:cs="Times New Roman"/>
          <w:u w:val="single"/>
        </w:rPr>
        <w:t xml:space="preserve"> of this section.</w:t>
      </w:r>
    </w:p>
    <w:p w14:paraId="5952B0D7" w14:textId="77777777" w:rsidR="000F7279" w:rsidRDefault="000F7279" w:rsidP="000F7279">
      <w:pPr>
        <w:pStyle w:val="SectionBody"/>
        <w:sectPr w:rsidR="000F7279" w:rsidSect="000E0D2E">
          <w:type w:val="continuous"/>
          <w:pgSz w:w="12240" w:h="15840"/>
          <w:pgMar w:top="1440" w:right="1440" w:bottom="1440" w:left="1440" w:header="720" w:footer="720" w:gutter="0"/>
          <w:lnNumType w:countBy="1" w:restart="newSection"/>
          <w:cols w:space="720"/>
          <w:docGrid w:linePitch="360"/>
        </w:sectPr>
      </w:pPr>
    </w:p>
    <w:p w14:paraId="54570B29" w14:textId="77777777" w:rsidR="000F7279" w:rsidRDefault="000F7279" w:rsidP="000F7279">
      <w:pPr>
        <w:pStyle w:val="ArticleHeading"/>
      </w:pPr>
      <w:r>
        <w:t>ARTICLE 3C. CERTIFICATION OF ELECTRICAL INSPECTORS.</w:t>
      </w:r>
    </w:p>
    <w:p w14:paraId="2A5402AE" w14:textId="77777777" w:rsidR="000F7279" w:rsidRDefault="000F7279" w:rsidP="000F7279">
      <w:pPr>
        <w:spacing w:line="480" w:lineRule="auto"/>
        <w:ind w:firstLine="720"/>
        <w:sectPr w:rsidR="000F7279" w:rsidSect="00807B77">
          <w:type w:val="continuous"/>
          <w:pgSz w:w="12240" w:h="15840"/>
          <w:pgMar w:top="1440" w:right="1440" w:bottom="1440" w:left="1440" w:header="720" w:footer="720" w:gutter="0"/>
          <w:lnNumType w:countBy="1" w:restart="continuous"/>
          <w:cols w:space="720"/>
          <w:docGrid w:linePitch="360"/>
        </w:sectPr>
      </w:pPr>
    </w:p>
    <w:p w14:paraId="73F79E6E" w14:textId="77777777" w:rsidR="000F7279" w:rsidRPr="006907F5" w:rsidRDefault="000F7279" w:rsidP="000F7279">
      <w:pPr>
        <w:pStyle w:val="SectionHeading"/>
      </w:pPr>
      <w:r w:rsidRPr="006907F5">
        <w:t>§29-3C-4. Certification program; duties of the State Fire Marshal; rulemaking.</w:t>
      </w:r>
    </w:p>
    <w:p w14:paraId="7D85DE43" w14:textId="77777777" w:rsidR="000F7279" w:rsidRDefault="000F7279" w:rsidP="000F7279">
      <w:pPr>
        <w:pStyle w:val="SectionBody"/>
        <w:rPr>
          <w:rFonts w:cs="Times New Roman"/>
        </w:rPr>
        <w:sectPr w:rsidR="000F7279" w:rsidSect="00807B77">
          <w:type w:val="continuous"/>
          <w:pgSz w:w="12240" w:h="15840"/>
          <w:pgMar w:top="1440" w:right="1440" w:bottom="1440" w:left="1440" w:header="720" w:footer="720" w:gutter="0"/>
          <w:lnNumType w:countBy="1" w:restart="continuous"/>
          <w:cols w:space="720"/>
          <w:docGrid w:linePitch="360"/>
        </w:sectPr>
      </w:pPr>
    </w:p>
    <w:p w14:paraId="13ACBDBC" w14:textId="77777777" w:rsidR="000F7279" w:rsidRPr="006907F5" w:rsidRDefault="000F7279" w:rsidP="000F7279">
      <w:pPr>
        <w:pStyle w:val="SectionBody"/>
        <w:rPr>
          <w:rFonts w:cs="Times New Roman"/>
        </w:rPr>
      </w:pPr>
      <w:r w:rsidRPr="006907F5">
        <w:rPr>
          <w:rFonts w:cs="Times New Roman"/>
        </w:rPr>
        <w:t xml:space="preserve">(a) The State Fire Marshal shall propose rules for legislative approval in accordance with the provisions of §29A-3-1 </w:t>
      </w:r>
      <w:r w:rsidRPr="00AC51AD">
        <w:rPr>
          <w:rFonts w:cs="Times New Roman"/>
          <w:i/>
          <w:iCs/>
        </w:rPr>
        <w:t>et seq.</w:t>
      </w:r>
      <w:r w:rsidRPr="006907F5">
        <w:rPr>
          <w:rFonts w:cs="Times New Roman"/>
        </w:rPr>
        <w:t xml:space="preserve"> of this code to establish a program for the certification of electrical inspectors. Proposed rules shall provide: Standards and procedures for certification, including applications, examinations, fees, qualifications, procedures for investigating complaints, revoking or suspending certifications</w:t>
      </w:r>
      <w:r>
        <w:rPr>
          <w:rFonts w:cs="Times New Roman"/>
        </w:rPr>
        <w:t>,</w:t>
      </w:r>
      <w:r w:rsidRPr="006907F5">
        <w:rPr>
          <w:rFonts w:cs="Times New Roman"/>
        </w:rPr>
        <w:t xml:space="preserve"> and for renewing licenses. The State Fire Marshal </w:t>
      </w:r>
      <w:r w:rsidRPr="00463149">
        <w:rPr>
          <w:rFonts w:cs="Times New Roman"/>
          <w:strike/>
        </w:rPr>
        <w:t>is also authorized to</w:t>
      </w:r>
      <w:r w:rsidRPr="006907F5">
        <w:rPr>
          <w:rFonts w:cs="Times New Roman"/>
        </w:rPr>
        <w:t xml:space="preserve"> </w:t>
      </w:r>
      <w:r>
        <w:rPr>
          <w:rFonts w:cs="Times New Roman"/>
          <w:u w:val="single"/>
        </w:rPr>
        <w:t>may</w:t>
      </w:r>
      <w:r w:rsidRPr="00463149">
        <w:rPr>
          <w:rFonts w:cs="Times New Roman"/>
        </w:rPr>
        <w:t xml:space="preserve"> </w:t>
      </w:r>
      <w:r w:rsidRPr="006907F5">
        <w:rPr>
          <w:rFonts w:cs="Times New Roman"/>
        </w:rPr>
        <w:t xml:space="preserve">propose emergency rules to implement the provisions of this article: </w:t>
      </w:r>
      <w:r w:rsidRPr="00AC51AD">
        <w:rPr>
          <w:rFonts w:cs="Times New Roman"/>
          <w:i/>
          <w:iCs/>
        </w:rPr>
        <w:t>Provided</w:t>
      </w:r>
      <w:r w:rsidRPr="006907F5">
        <w:rPr>
          <w:rFonts w:cs="Times New Roman"/>
          <w:i/>
          <w:iCs/>
        </w:rPr>
        <w:t>,</w:t>
      </w:r>
      <w:r w:rsidRPr="006907F5">
        <w:rPr>
          <w:rFonts w:cs="Times New Roman"/>
        </w:rPr>
        <w:t xml:space="preserve"> That the emergency rules specify an initial certification fee of $50.</w:t>
      </w:r>
    </w:p>
    <w:p w14:paraId="64F77F7B" w14:textId="77777777" w:rsidR="000F7279" w:rsidRPr="006907F5" w:rsidRDefault="000F7279" w:rsidP="000F7279">
      <w:pPr>
        <w:pStyle w:val="SectionBody"/>
        <w:rPr>
          <w:rFonts w:cs="Times New Roman"/>
        </w:rPr>
      </w:pPr>
      <w:r w:rsidRPr="006907F5">
        <w:rPr>
          <w:rFonts w:cs="Times New Roman"/>
        </w:rPr>
        <w:t>(b) The State Fire Marshal shall certify an electrical inspector upon a finding that the applicant possesses the requisite qualifications.</w:t>
      </w:r>
    </w:p>
    <w:p w14:paraId="05E275A4" w14:textId="77777777" w:rsidR="000F7279" w:rsidRPr="006907F5" w:rsidRDefault="000F7279" w:rsidP="000F7279">
      <w:pPr>
        <w:pStyle w:val="SectionBody"/>
        <w:rPr>
          <w:rFonts w:cs="Times New Roman"/>
        </w:rPr>
      </w:pPr>
      <w:r w:rsidRPr="006907F5">
        <w:rPr>
          <w:rFonts w:cs="Times New Roman"/>
        </w:rPr>
        <w:t>(c) When considering whether an applicant possess the qualifications for certification as an electrical inspector, the State Fire Marshal shall consider whether an applicant</w:t>
      </w:r>
      <w:r>
        <w:rPr>
          <w:rFonts w:cs="Times New Roman"/>
        </w:rPr>
        <w:t>’</w:t>
      </w:r>
      <w:r w:rsidRPr="006907F5">
        <w:rPr>
          <w:rFonts w:cs="Times New Roman"/>
        </w:rPr>
        <w:t xml:space="preserve">s prior criminal convictions </w:t>
      </w:r>
      <w:r w:rsidRPr="0020096E">
        <w:rPr>
          <w:rFonts w:cs="Times New Roman"/>
          <w:strike/>
        </w:rPr>
        <w:t>bear a rational nexus on</w:t>
      </w:r>
      <w:r w:rsidRPr="006907F5">
        <w:rPr>
          <w:rFonts w:cs="Times New Roman"/>
        </w:rPr>
        <w:t xml:space="preserve"> </w:t>
      </w:r>
      <w:r>
        <w:rPr>
          <w:rFonts w:cs="Times New Roman"/>
          <w:u w:val="single"/>
        </w:rPr>
        <w:t>directly and specifically relates to</w:t>
      </w:r>
      <w:r w:rsidRPr="0020096E">
        <w:rPr>
          <w:rFonts w:cs="Times New Roman"/>
        </w:rPr>
        <w:t xml:space="preserve"> </w:t>
      </w:r>
      <w:r w:rsidRPr="006907F5">
        <w:rPr>
          <w:rFonts w:cs="Times New Roman"/>
        </w:rPr>
        <w:t xml:space="preserve">the certification being sought. </w:t>
      </w:r>
    </w:p>
    <w:p w14:paraId="5BC7D3E4" w14:textId="77777777" w:rsidR="000F7279" w:rsidRPr="006907F5" w:rsidRDefault="000F7279" w:rsidP="000F7279">
      <w:pPr>
        <w:pStyle w:val="SectionBody"/>
        <w:rPr>
          <w:rFonts w:cs="Times New Roman"/>
        </w:rPr>
      </w:pPr>
      <w:r w:rsidRPr="006907F5">
        <w:rPr>
          <w:rFonts w:cs="Times New Roman"/>
        </w:rPr>
        <w:t xml:space="preserve">(1) The State Fire Marshal may not disqualify an applicant from initial certification because </w:t>
      </w:r>
      <w:r w:rsidRPr="006907F5">
        <w:rPr>
          <w:rFonts w:cs="Times New Roman"/>
        </w:rPr>
        <w:lastRenderedPageBreak/>
        <w:t xml:space="preserve">of a prior criminal conviction that remains unreversed unless that conviction is for a crime that </w:t>
      </w:r>
      <w:r w:rsidRPr="00DB4547">
        <w:rPr>
          <w:rFonts w:cs="Times New Roman"/>
          <w:strike/>
        </w:rPr>
        <w:t>bears a rational nexus</w:t>
      </w:r>
      <w:r w:rsidRPr="006907F5">
        <w:rPr>
          <w:rFonts w:cs="Times New Roman"/>
        </w:rPr>
        <w:t xml:space="preserve"> </w:t>
      </w:r>
      <w:r>
        <w:rPr>
          <w:rFonts w:cs="Times New Roman"/>
          <w:u w:val="single"/>
        </w:rPr>
        <w:t>directly and specifically relates</w:t>
      </w:r>
      <w:r w:rsidRPr="00DB4547">
        <w:rPr>
          <w:rFonts w:cs="Times New Roman"/>
        </w:rPr>
        <w:t xml:space="preserve"> </w:t>
      </w:r>
      <w:r w:rsidRPr="006907F5">
        <w:rPr>
          <w:rFonts w:cs="Times New Roman"/>
        </w:rPr>
        <w:t xml:space="preserve">to the </w:t>
      </w:r>
      <w:r>
        <w:rPr>
          <w:rFonts w:cs="Times New Roman"/>
          <w:u w:val="single"/>
        </w:rPr>
        <w:t>duties and responsibilities of the</w:t>
      </w:r>
      <w:r w:rsidRPr="00DB4547">
        <w:rPr>
          <w:rFonts w:cs="Times New Roman"/>
        </w:rPr>
        <w:t xml:space="preserve"> </w:t>
      </w:r>
      <w:r w:rsidRPr="006907F5">
        <w:rPr>
          <w:rFonts w:cs="Times New Roman"/>
        </w:rPr>
        <w:t>activity requiring certification</w:t>
      </w:r>
      <w:r>
        <w:rPr>
          <w:rFonts w:cs="Times New Roman"/>
        </w:rPr>
        <w:t xml:space="preserve"> </w:t>
      </w:r>
      <w:r>
        <w:rPr>
          <w:u w:val="single"/>
        </w:rPr>
        <w:t>such that granting the applicant licensure would pose a direct and substantial risk to the public because the applicant has not been rehabilitated</w:t>
      </w:r>
      <w:r w:rsidRPr="006907F5">
        <w:rPr>
          <w:rFonts w:cs="Times New Roman"/>
        </w:rPr>
        <w:t xml:space="preserve">. In determining whether a criminal conviction </w:t>
      </w:r>
      <w:r w:rsidRPr="00DB4547">
        <w:rPr>
          <w:rFonts w:cs="Times New Roman"/>
          <w:strike/>
        </w:rPr>
        <w:t>bears a rational nexus</w:t>
      </w:r>
      <w:r w:rsidRPr="006907F5">
        <w:rPr>
          <w:rFonts w:cs="Times New Roman"/>
        </w:rPr>
        <w:t xml:space="preserve"> </w:t>
      </w:r>
      <w:r>
        <w:rPr>
          <w:rFonts w:cs="Times New Roman"/>
          <w:u w:val="single"/>
        </w:rPr>
        <w:t>directly and specifically relates</w:t>
      </w:r>
      <w:r w:rsidRPr="00DB4547">
        <w:rPr>
          <w:rFonts w:cs="Times New Roman"/>
        </w:rPr>
        <w:t xml:space="preserve"> </w:t>
      </w:r>
      <w:r w:rsidRPr="006907F5">
        <w:rPr>
          <w:rFonts w:cs="Times New Roman"/>
        </w:rPr>
        <w:t>to a profession or occupation, the State Fire Marshal shall consider</w:t>
      </w:r>
      <w:r>
        <w:rPr>
          <w:rFonts w:cs="Times New Roman"/>
        </w:rPr>
        <w:t>,</w:t>
      </w:r>
      <w:r w:rsidRPr="006907F5">
        <w:rPr>
          <w:rFonts w:cs="Times New Roman"/>
        </w:rPr>
        <w:t xml:space="preserve"> at a minimum:</w:t>
      </w:r>
    </w:p>
    <w:p w14:paraId="1C18BE54" w14:textId="77777777" w:rsidR="000F7279" w:rsidRPr="006907F5" w:rsidRDefault="000F7279" w:rsidP="000F7279">
      <w:pPr>
        <w:pStyle w:val="SectionBody"/>
        <w:rPr>
          <w:rFonts w:cs="Times New Roman"/>
        </w:rPr>
      </w:pPr>
      <w:r w:rsidRPr="006907F5">
        <w:rPr>
          <w:rFonts w:cs="Times New Roman"/>
        </w:rPr>
        <w:t xml:space="preserve">(A) The nature and seriousness of the crime for which the individual was </w:t>
      </w:r>
      <w:proofErr w:type="gramStart"/>
      <w:r w:rsidRPr="006907F5">
        <w:rPr>
          <w:rFonts w:cs="Times New Roman"/>
        </w:rPr>
        <w:t>convicted;</w:t>
      </w:r>
      <w:proofErr w:type="gramEnd"/>
      <w:r w:rsidRPr="006907F5">
        <w:rPr>
          <w:rFonts w:cs="Times New Roman"/>
        </w:rPr>
        <w:t xml:space="preserve"> </w:t>
      </w:r>
    </w:p>
    <w:p w14:paraId="7C4A5096" w14:textId="77777777" w:rsidR="000F7279" w:rsidRPr="006907F5" w:rsidRDefault="000F7279" w:rsidP="000F7279">
      <w:pPr>
        <w:pStyle w:val="SectionBody"/>
        <w:rPr>
          <w:rFonts w:cs="Times New Roman"/>
        </w:rPr>
      </w:pPr>
      <w:r w:rsidRPr="006907F5">
        <w:rPr>
          <w:rFonts w:cs="Times New Roman"/>
        </w:rPr>
        <w:t xml:space="preserve">(B) The passage of time since the commission of the </w:t>
      </w:r>
      <w:proofErr w:type="gramStart"/>
      <w:r w:rsidRPr="006907F5">
        <w:rPr>
          <w:rFonts w:cs="Times New Roman"/>
        </w:rPr>
        <w:t>crime;</w:t>
      </w:r>
      <w:proofErr w:type="gramEnd"/>
      <w:r w:rsidRPr="006907F5">
        <w:rPr>
          <w:rFonts w:cs="Times New Roman"/>
        </w:rPr>
        <w:t xml:space="preserve"> </w:t>
      </w:r>
    </w:p>
    <w:p w14:paraId="4A0293E9" w14:textId="77777777" w:rsidR="000F7279" w:rsidRPr="006907F5" w:rsidRDefault="000F7279" w:rsidP="000F7279">
      <w:pPr>
        <w:pStyle w:val="SectionBody"/>
        <w:rPr>
          <w:rFonts w:cs="Times New Roman"/>
        </w:rPr>
      </w:pPr>
      <w:r w:rsidRPr="006907F5">
        <w:rPr>
          <w:rFonts w:cs="Times New Roman"/>
        </w:rPr>
        <w:t xml:space="preserve">(C) The relationship of the crime to the ability, capacity, and fitness required to perform the duties and discharge the responsibilities of the profession or occupation; and </w:t>
      </w:r>
    </w:p>
    <w:p w14:paraId="5FF13094" w14:textId="77777777" w:rsidR="000F7279" w:rsidRPr="00483712" w:rsidRDefault="000F7279" w:rsidP="000F7279">
      <w:pPr>
        <w:pStyle w:val="SectionBody"/>
      </w:pPr>
      <w:r w:rsidRPr="006907F5">
        <w:rPr>
          <w:rFonts w:cs="Times New Roman"/>
        </w:rPr>
        <w:t>(D) Any evidence of rehabilitation or treatment undertaken by the individual</w:t>
      </w:r>
      <w:r>
        <w:rPr>
          <w:rFonts w:cs="Times New Roman"/>
        </w:rPr>
        <w:t xml:space="preserve">, </w:t>
      </w:r>
      <w:r w:rsidRPr="00483712">
        <w:rPr>
          <w:u w:val="single"/>
        </w:rPr>
        <w:t>including the following, if applicable</w:t>
      </w:r>
      <w:r w:rsidRPr="00483712">
        <w:t>:</w:t>
      </w:r>
    </w:p>
    <w:p w14:paraId="42E17CED" w14:textId="77777777" w:rsidR="000F7279" w:rsidRPr="00483712" w:rsidRDefault="000F7279" w:rsidP="000F7279">
      <w:pPr>
        <w:pStyle w:val="SectionBody"/>
        <w:rPr>
          <w:u w:val="single"/>
        </w:rPr>
      </w:pPr>
      <w:r w:rsidRPr="00483712">
        <w:rPr>
          <w:u w:val="single"/>
        </w:rPr>
        <w:t>(</w:t>
      </w:r>
      <w:proofErr w:type="spellStart"/>
      <w:r w:rsidRPr="00483712">
        <w:rPr>
          <w:u w:val="single"/>
        </w:rPr>
        <w:t>i</w:t>
      </w:r>
      <w:proofErr w:type="spellEnd"/>
      <w:r w:rsidRPr="00483712">
        <w:rPr>
          <w:u w:val="single"/>
        </w:rPr>
        <w:t xml:space="preserve">) The age of the </w:t>
      </w:r>
      <w:r>
        <w:rPr>
          <w:u w:val="single"/>
        </w:rPr>
        <w:t>individual</w:t>
      </w:r>
      <w:r w:rsidRPr="00483712">
        <w:rPr>
          <w:u w:val="single"/>
        </w:rPr>
        <w:t xml:space="preserve"> when he or she committed the </w:t>
      </w:r>
      <w:proofErr w:type="gramStart"/>
      <w:r w:rsidRPr="00483712">
        <w:rPr>
          <w:u w:val="single"/>
        </w:rPr>
        <w:t>offense;</w:t>
      </w:r>
      <w:proofErr w:type="gramEnd"/>
    </w:p>
    <w:p w14:paraId="5F825DCC" w14:textId="77777777" w:rsidR="000F7279" w:rsidRPr="00483712" w:rsidRDefault="000F7279" w:rsidP="000F7279">
      <w:pPr>
        <w:pStyle w:val="SectionBody"/>
        <w:rPr>
          <w:u w:val="single"/>
        </w:rPr>
      </w:pPr>
      <w:r w:rsidRPr="00483712">
        <w:rPr>
          <w:u w:val="single"/>
        </w:rPr>
        <w:t xml:space="preserve">(ii) The completion of the criminal </w:t>
      </w:r>
      <w:proofErr w:type="gramStart"/>
      <w:r w:rsidRPr="00483712">
        <w:rPr>
          <w:u w:val="single"/>
        </w:rPr>
        <w:t>sentence;</w:t>
      </w:r>
      <w:proofErr w:type="gramEnd"/>
    </w:p>
    <w:p w14:paraId="275542D0" w14:textId="77777777" w:rsidR="000F7279" w:rsidRPr="00483712" w:rsidRDefault="000F7279" w:rsidP="000F7279">
      <w:pPr>
        <w:pStyle w:val="SectionBody"/>
        <w:rPr>
          <w:u w:val="single"/>
        </w:rPr>
      </w:pPr>
      <w:r w:rsidRPr="00483712">
        <w:rPr>
          <w:u w:val="single"/>
        </w:rPr>
        <w:t xml:space="preserve">(iii) A certificate of rehabilitation or good </w:t>
      </w:r>
      <w:proofErr w:type="gramStart"/>
      <w:r w:rsidRPr="00483712">
        <w:rPr>
          <w:u w:val="single"/>
        </w:rPr>
        <w:t>conduct;</w:t>
      </w:r>
      <w:proofErr w:type="gramEnd"/>
    </w:p>
    <w:p w14:paraId="0CF0E807" w14:textId="77777777" w:rsidR="000F7279" w:rsidRPr="00483712" w:rsidRDefault="000F7279" w:rsidP="000F7279">
      <w:pPr>
        <w:pStyle w:val="SectionBody"/>
        <w:rPr>
          <w:u w:val="single"/>
        </w:rPr>
      </w:pPr>
      <w:r w:rsidRPr="00483712">
        <w:rPr>
          <w:u w:val="single"/>
        </w:rPr>
        <w:t xml:space="preserve">(iv) Completion of, or active participation in, </w:t>
      </w:r>
      <w:r>
        <w:rPr>
          <w:u w:val="single"/>
        </w:rPr>
        <w:t>rehabilitative mental health, drug, or alcohol</w:t>
      </w:r>
      <w:r w:rsidRPr="00483712">
        <w:rPr>
          <w:u w:val="single"/>
        </w:rPr>
        <w:t xml:space="preserve"> </w:t>
      </w:r>
      <w:proofErr w:type="gramStart"/>
      <w:r w:rsidRPr="00483712">
        <w:rPr>
          <w:u w:val="single"/>
        </w:rPr>
        <w:t>treatment;</w:t>
      </w:r>
      <w:proofErr w:type="gramEnd"/>
    </w:p>
    <w:p w14:paraId="11020C71" w14:textId="77777777" w:rsidR="000F7279" w:rsidRPr="00483712" w:rsidRDefault="000F7279" w:rsidP="000F7279">
      <w:pPr>
        <w:pStyle w:val="SectionBody"/>
        <w:rPr>
          <w:u w:val="single"/>
        </w:rPr>
      </w:pPr>
      <w:r w:rsidRPr="00483712">
        <w:rPr>
          <w:u w:val="single"/>
        </w:rPr>
        <w:t xml:space="preserve">(v) Testimonials and recommendations, which may include a progress report from the </w:t>
      </w:r>
      <w:r>
        <w:rPr>
          <w:u w:val="single"/>
        </w:rPr>
        <w:t>individual</w:t>
      </w:r>
      <w:r w:rsidRPr="00483712">
        <w:rPr>
          <w:u w:val="single"/>
        </w:rPr>
        <w:t xml:space="preserve">’s probation or parole </w:t>
      </w:r>
      <w:proofErr w:type="gramStart"/>
      <w:r w:rsidRPr="00483712">
        <w:rPr>
          <w:u w:val="single"/>
        </w:rPr>
        <w:t>officer;</w:t>
      </w:r>
      <w:proofErr w:type="gramEnd"/>
    </w:p>
    <w:p w14:paraId="16A411DC" w14:textId="77777777" w:rsidR="000F7279" w:rsidRPr="00483712" w:rsidRDefault="000F7279" w:rsidP="000F7279">
      <w:pPr>
        <w:pStyle w:val="SectionBody"/>
        <w:rPr>
          <w:u w:val="single"/>
        </w:rPr>
      </w:pPr>
      <w:r w:rsidRPr="00483712">
        <w:rPr>
          <w:u w:val="single"/>
        </w:rPr>
        <w:t xml:space="preserve">(vi) Education and </w:t>
      </w:r>
      <w:proofErr w:type="gramStart"/>
      <w:r w:rsidRPr="00483712">
        <w:rPr>
          <w:u w:val="single"/>
        </w:rPr>
        <w:t>training;</w:t>
      </w:r>
      <w:proofErr w:type="gramEnd"/>
    </w:p>
    <w:p w14:paraId="2F4DF15A" w14:textId="77777777" w:rsidR="000F7279" w:rsidRPr="00483712" w:rsidRDefault="000F7279" w:rsidP="000F7279">
      <w:pPr>
        <w:pStyle w:val="SectionBody"/>
        <w:rPr>
          <w:u w:val="single"/>
        </w:rPr>
      </w:pPr>
      <w:r w:rsidRPr="00483712">
        <w:rPr>
          <w:u w:val="single"/>
        </w:rPr>
        <w:t xml:space="preserve">(vii) </w:t>
      </w:r>
      <w:r w:rsidRPr="005345C8">
        <w:rPr>
          <w:u w:val="single"/>
        </w:rPr>
        <w:t xml:space="preserve">Employment history relevant to the license being </w:t>
      </w:r>
      <w:proofErr w:type="gramStart"/>
      <w:r w:rsidRPr="005345C8">
        <w:rPr>
          <w:u w:val="single"/>
        </w:rPr>
        <w:t>sought</w:t>
      </w:r>
      <w:r w:rsidRPr="00483712">
        <w:rPr>
          <w:u w:val="single"/>
        </w:rPr>
        <w:t>;</w:t>
      </w:r>
      <w:proofErr w:type="gramEnd"/>
    </w:p>
    <w:p w14:paraId="5C30C7A9" w14:textId="77777777" w:rsidR="000F7279" w:rsidRPr="00483712" w:rsidRDefault="000F7279" w:rsidP="000F7279">
      <w:pPr>
        <w:pStyle w:val="SectionBody"/>
        <w:rPr>
          <w:u w:val="single"/>
        </w:rPr>
      </w:pPr>
      <w:r w:rsidRPr="00483712">
        <w:rPr>
          <w:u w:val="single"/>
        </w:rPr>
        <w:t xml:space="preserve">(viii) Whether the </w:t>
      </w:r>
      <w:r>
        <w:rPr>
          <w:u w:val="single"/>
        </w:rPr>
        <w:t>individual</w:t>
      </w:r>
      <w:r w:rsidRPr="00483712">
        <w:rPr>
          <w:u w:val="single"/>
        </w:rPr>
        <w:t xml:space="preserve"> will be bonded in the occupation; and</w:t>
      </w:r>
    </w:p>
    <w:p w14:paraId="5668808D" w14:textId="77777777" w:rsidR="000F7279" w:rsidRPr="006907F5" w:rsidRDefault="000F7279" w:rsidP="000F7279">
      <w:pPr>
        <w:pStyle w:val="SectionBody"/>
        <w:rPr>
          <w:rFonts w:cs="Times New Roman"/>
        </w:rPr>
      </w:pPr>
      <w:r w:rsidRPr="00483712">
        <w:rPr>
          <w:u w:val="single"/>
        </w:rPr>
        <w:t xml:space="preserve">(ix) Other evidence of rehabilitation the </w:t>
      </w:r>
      <w:r>
        <w:rPr>
          <w:u w:val="single"/>
        </w:rPr>
        <w:t>individual</w:t>
      </w:r>
      <w:r w:rsidRPr="00483712">
        <w:rPr>
          <w:u w:val="single"/>
        </w:rPr>
        <w:t xml:space="preserve"> submits to the commissioner</w:t>
      </w:r>
      <w:r w:rsidRPr="006907F5">
        <w:rPr>
          <w:rFonts w:cs="Times New Roman"/>
        </w:rPr>
        <w:t xml:space="preserve">.  </w:t>
      </w:r>
    </w:p>
    <w:p w14:paraId="0218791E" w14:textId="77777777" w:rsidR="000F7279" w:rsidRPr="0020096E" w:rsidRDefault="000F7279" w:rsidP="000F7279">
      <w:pPr>
        <w:pStyle w:val="SectionBody"/>
        <w:rPr>
          <w:rFonts w:cs="Times New Roman"/>
          <w:u w:val="single"/>
        </w:rPr>
      </w:pPr>
      <w:r w:rsidRPr="006907F5">
        <w:rPr>
          <w:rFonts w:cs="Times New Roman"/>
        </w:rPr>
        <w:t xml:space="preserve">(2) Notwithstanding any other provision of this code to the contrary, </w:t>
      </w:r>
      <w:r w:rsidRPr="0020096E">
        <w:rPr>
          <w:rFonts w:cs="Times New Roman"/>
          <w:strike/>
        </w:rPr>
        <w:t>if an applicant is disqualified from certification because of a prior criminal conviction, the State Fire Marshal shall permit the applicant to apply for initial certification if:</w:t>
      </w:r>
      <w:r>
        <w:rPr>
          <w:rFonts w:cs="Times New Roman"/>
        </w:rPr>
        <w:t xml:space="preserve"> </w:t>
      </w:r>
      <w:r>
        <w:rPr>
          <w:rFonts w:cs="Times New Roman"/>
          <w:u w:val="single"/>
        </w:rPr>
        <w:t xml:space="preserve">the State Fire Marshal may not disqualify an </w:t>
      </w:r>
      <w:r>
        <w:rPr>
          <w:rFonts w:cs="Times New Roman"/>
          <w:u w:val="single"/>
        </w:rPr>
        <w:lastRenderedPageBreak/>
        <w:t xml:space="preserve">applicant from initial licensure because of a prior criminal conviction if: </w:t>
      </w:r>
    </w:p>
    <w:p w14:paraId="7FEB29D8" w14:textId="77777777" w:rsidR="000F7279" w:rsidRPr="006907F5" w:rsidRDefault="000F7279" w:rsidP="000F7279">
      <w:pPr>
        <w:pStyle w:val="SectionBody"/>
        <w:rPr>
          <w:rFonts w:cs="Times New Roman"/>
        </w:rPr>
      </w:pPr>
      <w:r w:rsidRPr="006907F5">
        <w:rPr>
          <w:rFonts w:cs="Times New Roman"/>
        </w:rPr>
        <w:t xml:space="preserve">(A) A period of five years has elapsed from the date of conviction or the date of release from incarceration, whichever is </w:t>
      </w:r>
      <w:proofErr w:type="gramStart"/>
      <w:r w:rsidRPr="006907F5">
        <w:rPr>
          <w:rFonts w:cs="Times New Roman"/>
        </w:rPr>
        <w:t>later;</w:t>
      </w:r>
      <w:proofErr w:type="gramEnd"/>
      <w:r w:rsidRPr="006907F5">
        <w:rPr>
          <w:rFonts w:cs="Times New Roman"/>
        </w:rPr>
        <w:t xml:space="preserve"> </w:t>
      </w:r>
    </w:p>
    <w:p w14:paraId="7BB13B47" w14:textId="77777777" w:rsidR="000F7279" w:rsidRPr="006907F5" w:rsidRDefault="000F7279" w:rsidP="000F7279">
      <w:pPr>
        <w:pStyle w:val="SectionBody"/>
        <w:rPr>
          <w:rFonts w:cs="Times New Roman"/>
        </w:rPr>
      </w:pPr>
      <w:r w:rsidRPr="006907F5">
        <w:rPr>
          <w:rFonts w:cs="Times New Roman"/>
        </w:rPr>
        <w:t xml:space="preserve">(B) The individual has not been convicted of any other crime during the </w:t>
      </w:r>
      <w:proofErr w:type="gramStart"/>
      <w:r w:rsidRPr="006907F5">
        <w:rPr>
          <w:rFonts w:cs="Times New Roman"/>
        </w:rPr>
        <w:t>period of time</w:t>
      </w:r>
      <w:proofErr w:type="gramEnd"/>
      <w:r w:rsidRPr="006907F5">
        <w:rPr>
          <w:rFonts w:cs="Times New Roman"/>
        </w:rPr>
        <w:t xml:space="preserve"> following the disqualifying offense; and </w:t>
      </w:r>
    </w:p>
    <w:p w14:paraId="593C14A4" w14:textId="77777777" w:rsidR="000F7279" w:rsidRPr="006907F5" w:rsidRDefault="000F7279" w:rsidP="000F7279">
      <w:pPr>
        <w:pStyle w:val="SectionBody"/>
        <w:rPr>
          <w:rFonts w:cs="Times New Roman"/>
        </w:rPr>
      </w:pPr>
      <w:r w:rsidRPr="006907F5">
        <w:rPr>
          <w:rFonts w:cs="Times New Roman"/>
        </w:rPr>
        <w:t xml:space="preserve">(C) The conviction was not for an offense of a violent or sexual nature: </w:t>
      </w:r>
      <w:r w:rsidRPr="00AC51AD">
        <w:rPr>
          <w:rFonts w:cs="Times New Roman"/>
          <w:i/>
        </w:rPr>
        <w:t>Provided</w:t>
      </w:r>
      <w:r w:rsidRPr="006907F5">
        <w:rPr>
          <w:rFonts w:cs="Times New Roman"/>
        </w:rPr>
        <w:t>, That a conviction for an offense of a violent or sexual nature may subject an individual to a longer period of disqualification from certification, to be determined by the State Fire Marshal.</w:t>
      </w:r>
    </w:p>
    <w:p w14:paraId="70F0CF89" w14:textId="77777777" w:rsidR="000F7279" w:rsidRDefault="000F7279" w:rsidP="000F7279">
      <w:pPr>
        <w:pStyle w:val="SectionBody"/>
      </w:pPr>
      <w:r w:rsidRPr="006907F5">
        <w:rPr>
          <w:rFonts w:cs="Times New Roman"/>
        </w:rPr>
        <w:t xml:space="preserve">(3) An individual with a criminal record </w:t>
      </w:r>
      <w:r>
        <w:rPr>
          <w:rFonts w:cs="Times New Roman"/>
        </w:rPr>
        <w:t>who has</w:t>
      </w:r>
      <w:r w:rsidRPr="00A12CBF">
        <w:rPr>
          <w:rFonts w:cs="Times New Roman"/>
        </w:rPr>
        <w:t xml:space="preserve"> not previously</w:t>
      </w:r>
      <w:r w:rsidRPr="006419BF">
        <w:rPr>
          <w:rFonts w:cs="Times New Roman"/>
        </w:rPr>
        <w:t xml:space="preserve"> </w:t>
      </w:r>
      <w:r w:rsidRPr="0020096E">
        <w:rPr>
          <w:rFonts w:cs="Times New Roman"/>
          <w:strike/>
        </w:rPr>
        <w:t>applied for</w:t>
      </w:r>
      <w:r w:rsidRPr="00A12CBF">
        <w:rPr>
          <w:rFonts w:cs="Times New Roman"/>
        </w:rPr>
        <w:t xml:space="preserve"> </w:t>
      </w:r>
      <w:r>
        <w:rPr>
          <w:rFonts w:cs="Times New Roman"/>
          <w:u w:val="single"/>
        </w:rPr>
        <w:t>held a</w:t>
      </w:r>
      <w:r w:rsidRPr="00A12CBF">
        <w:rPr>
          <w:rFonts w:cs="Times New Roman"/>
        </w:rPr>
        <w:t xml:space="preserve"> certification</w:t>
      </w:r>
      <w:r w:rsidRPr="006907F5">
        <w:rPr>
          <w:rFonts w:cs="Times New Roman"/>
        </w:rPr>
        <w:t xml:space="preserve"> </w:t>
      </w:r>
      <w:r>
        <w:rPr>
          <w:rFonts w:cs="Times New Roman"/>
          <w:u w:val="single"/>
        </w:rPr>
        <w:t>under this section</w:t>
      </w:r>
      <w:r w:rsidRPr="00A12CBF">
        <w:rPr>
          <w:rFonts w:cs="Times New Roman"/>
        </w:rPr>
        <w:t xml:space="preserve"> </w:t>
      </w:r>
      <w:r w:rsidRPr="006907F5">
        <w:rPr>
          <w:rFonts w:cs="Times New Roman"/>
        </w:rPr>
        <w:t>may petition the State Fire Marshal at any time for a determination of whether the individual</w:t>
      </w:r>
      <w:r>
        <w:rPr>
          <w:rFonts w:cs="Times New Roman"/>
        </w:rPr>
        <w:t>’</w:t>
      </w:r>
      <w:r w:rsidRPr="006907F5">
        <w:rPr>
          <w:rFonts w:cs="Times New Roman"/>
        </w:rPr>
        <w:t>s criminal record will disqualify the individual from obtaining a certification. This petition shall include sufficient details about the individual</w:t>
      </w:r>
      <w:r>
        <w:rPr>
          <w:rFonts w:cs="Times New Roman"/>
        </w:rPr>
        <w:t>’</w:t>
      </w:r>
      <w:r w:rsidRPr="006907F5">
        <w:rPr>
          <w:rFonts w:cs="Times New Roman"/>
        </w:rPr>
        <w:t>s criminal record to enable the State Fire Marshal to identify the jurisdiction where the conviction occurred, the date of the conviction, and the specific nature of the conviction.</w:t>
      </w:r>
    </w:p>
    <w:p w14:paraId="6156B38D" w14:textId="77777777" w:rsidR="000F7279" w:rsidRPr="005D4DFA" w:rsidRDefault="000F7279" w:rsidP="000F7279">
      <w:pPr>
        <w:pStyle w:val="SectionBody"/>
        <w:rPr>
          <w:u w:val="single"/>
        </w:rPr>
      </w:pPr>
      <w:r>
        <w:rPr>
          <w:u w:val="single"/>
        </w:rPr>
        <w:t>(d) Notwithstanding any other provision of this chapter to the contrary, an individual may not be required to disclose, nor may the State Fire Marshal consider, an arrest not followed by a conviction in an application for initial licensure or a determination under subdivision (c)(3) of this section.</w:t>
      </w:r>
    </w:p>
    <w:p w14:paraId="563320EE" w14:textId="0E9E40C6" w:rsidR="000F7279" w:rsidRDefault="000F7279" w:rsidP="000F7279">
      <w:pPr>
        <w:spacing w:line="480" w:lineRule="auto"/>
        <w:ind w:firstLine="720"/>
      </w:pPr>
      <w:r w:rsidRPr="00483712">
        <w:rPr>
          <w:rFonts w:eastAsia="Calibri" w:cs="Times New Roman"/>
        </w:rPr>
        <w:t>(</w:t>
      </w:r>
      <w:r w:rsidR="003E50AC">
        <w:rPr>
          <w:rFonts w:eastAsia="Calibri" w:cs="Times New Roman"/>
          <w:u w:val="single"/>
        </w:rPr>
        <w:t>e</w:t>
      </w:r>
      <w:r w:rsidRPr="00483712">
        <w:rPr>
          <w:rFonts w:eastAsia="Calibri" w:cs="Times New Roman"/>
          <w:u w:val="single"/>
        </w:rPr>
        <w:t xml:space="preserve">) The </w:t>
      </w:r>
      <w:r>
        <w:rPr>
          <w:rFonts w:eastAsia="Calibri" w:cs="Times New Roman"/>
          <w:u w:val="single"/>
        </w:rPr>
        <w:t>State Fire Marshal</w:t>
      </w:r>
      <w:r w:rsidRPr="00483712">
        <w:rPr>
          <w:rFonts w:eastAsia="Calibri" w:cs="Times New Roman"/>
          <w:u w:val="single"/>
        </w:rPr>
        <w:t xml:space="preserve"> shall update its licensure forms, other relevant public-facing documents, and website to explain the requirements of this section, including</w:t>
      </w:r>
      <w:r>
        <w:rPr>
          <w:rFonts w:eastAsia="Calibri" w:cs="Times New Roman"/>
          <w:u w:val="single"/>
        </w:rPr>
        <w:t>,</w:t>
      </w:r>
      <w:r w:rsidRPr="00483712">
        <w:rPr>
          <w:rFonts w:eastAsia="Calibri" w:cs="Times New Roman"/>
          <w:u w:val="single"/>
        </w:rPr>
        <w:t xml:space="preserve"> but not limited to</w:t>
      </w:r>
      <w:r>
        <w:rPr>
          <w:rFonts w:eastAsia="Calibri" w:cs="Times New Roman"/>
          <w:u w:val="single"/>
        </w:rPr>
        <w:t>,</w:t>
      </w:r>
      <w:r w:rsidRPr="00483712">
        <w:rPr>
          <w:rFonts w:eastAsia="Calibri" w:cs="Times New Roman"/>
          <w:u w:val="single"/>
        </w:rPr>
        <w:t xml:space="preserve"> the availability of the process set forth in </w:t>
      </w:r>
      <w:r>
        <w:rPr>
          <w:u w:val="single"/>
        </w:rPr>
        <w:t xml:space="preserve">subdivision (c)(3) </w:t>
      </w:r>
      <w:r w:rsidRPr="00483712">
        <w:rPr>
          <w:rFonts w:eastAsia="Calibri" w:cs="Times New Roman"/>
          <w:u w:val="single"/>
        </w:rPr>
        <w:t>of this section.</w:t>
      </w:r>
    </w:p>
    <w:p w14:paraId="02833C35" w14:textId="77777777" w:rsidR="000F7279" w:rsidRDefault="000F7279" w:rsidP="000F7279">
      <w:pPr>
        <w:spacing w:line="480" w:lineRule="auto"/>
        <w:ind w:firstLine="720"/>
        <w:sectPr w:rsidR="000F7279" w:rsidSect="00DB4547">
          <w:type w:val="continuous"/>
          <w:pgSz w:w="12240" w:h="15840"/>
          <w:pgMar w:top="1440" w:right="1440" w:bottom="1440" w:left="1440" w:header="720" w:footer="720" w:gutter="0"/>
          <w:lnNumType w:countBy="1" w:restart="newSection"/>
          <w:cols w:space="720"/>
          <w:docGrid w:linePitch="360"/>
        </w:sectPr>
      </w:pPr>
    </w:p>
    <w:p w14:paraId="7FA96663" w14:textId="77777777" w:rsidR="000F7279" w:rsidRDefault="000F7279" w:rsidP="000F7279">
      <w:pPr>
        <w:pStyle w:val="ArticleHeading"/>
      </w:pPr>
      <w:r>
        <w:t>ARTICLE 3D. SUPERVISION OF FIRE PROTECTION WORK.</w:t>
      </w:r>
    </w:p>
    <w:p w14:paraId="20C9D975" w14:textId="77777777" w:rsidR="000F7279" w:rsidRDefault="000F7279" w:rsidP="000F7279">
      <w:pPr>
        <w:pStyle w:val="ArticleHeading"/>
        <w:sectPr w:rsidR="000F7279" w:rsidSect="00807B77">
          <w:type w:val="continuous"/>
          <w:pgSz w:w="12240" w:h="15840"/>
          <w:pgMar w:top="1440" w:right="1440" w:bottom="1440" w:left="1440" w:header="720" w:footer="720" w:gutter="0"/>
          <w:lnNumType w:countBy="1" w:restart="continuous"/>
          <w:cols w:space="720"/>
          <w:docGrid w:linePitch="360"/>
        </w:sectPr>
      </w:pPr>
    </w:p>
    <w:p w14:paraId="7AA820DC" w14:textId="5A9416CC" w:rsidR="000F7279" w:rsidRPr="00E46CD1" w:rsidRDefault="000F7279" w:rsidP="000F7279">
      <w:pPr>
        <w:pStyle w:val="SectionHeading"/>
      </w:pPr>
      <w:r w:rsidRPr="00E46CD1">
        <w:t>§29-3D-6. Denial, suspension</w:t>
      </w:r>
      <w:r w:rsidR="003E50AC">
        <w:t>,</w:t>
      </w:r>
      <w:r w:rsidRPr="00E46CD1">
        <w:t xml:space="preserve"> and revocation of license.</w:t>
      </w:r>
    </w:p>
    <w:p w14:paraId="1F01A371" w14:textId="77777777" w:rsidR="000F7279" w:rsidRDefault="000F7279" w:rsidP="000F7279">
      <w:pPr>
        <w:pStyle w:val="SectionBody"/>
        <w:sectPr w:rsidR="000F7279" w:rsidSect="00807B77">
          <w:type w:val="continuous"/>
          <w:pgSz w:w="12240" w:h="15840"/>
          <w:pgMar w:top="1440" w:right="1440" w:bottom="1440" w:left="1440" w:header="720" w:footer="720" w:gutter="0"/>
          <w:lnNumType w:countBy="1" w:restart="continuous"/>
          <w:cols w:space="720"/>
          <w:docGrid w:linePitch="360"/>
        </w:sectPr>
      </w:pPr>
    </w:p>
    <w:p w14:paraId="1CE7E1EC" w14:textId="49406C46" w:rsidR="000F7279" w:rsidRPr="00E46CD1" w:rsidRDefault="000F7279" w:rsidP="000F7279">
      <w:pPr>
        <w:pStyle w:val="SectionBody"/>
      </w:pPr>
      <w:r w:rsidRPr="00E46CD1">
        <w:t xml:space="preserve">(a) The State Fire Marshal may deny a license to any applicant who fails to comply with the rules established by the State Fire Marshal, or who lacks the necessary qualifications. When </w:t>
      </w:r>
      <w:r w:rsidRPr="00E46CD1">
        <w:lastRenderedPageBreak/>
        <w:t xml:space="preserve">considering whether an applicant possesses the qualifications for a license, the State Fire Marshal shall consider whether an applicant’s prior criminal convictions </w:t>
      </w:r>
      <w:r w:rsidRPr="0020096E">
        <w:rPr>
          <w:strike/>
        </w:rPr>
        <w:t>bear a rational nexus on</w:t>
      </w:r>
      <w:r w:rsidRPr="00E46CD1">
        <w:t xml:space="preserve"> </w:t>
      </w:r>
      <w:r>
        <w:rPr>
          <w:u w:val="single"/>
        </w:rPr>
        <w:t>directly and specifically relate to</w:t>
      </w:r>
      <w:r w:rsidRPr="0020096E">
        <w:t xml:space="preserve"> </w:t>
      </w:r>
      <w:r w:rsidRPr="00E46CD1">
        <w:t xml:space="preserve">the license being sought. </w:t>
      </w:r>
    </w:p>
    <w:p w14:paraId="06D2D33C" w14:textId="77777777" w:rsidR="000F7279" w:rsidRPr="00E46CD1" w:rsidRDefault="000F7279" w:rsidP="000F7279">
      <w:pPr>
        <w:pStyle w:val="SectionBody"/>
      </w:pPr>
      <w:r w:rsidRPr="00E46CD1">
        <w:t xml:space="preserve">(1) The State Fire Marshal may not disqualify an applicant from initial licensure because of a prior criminal conviction that remains unreversed unless that conviction is for a crime that </w:t>
      </w:r>
      <w:r w:rsidRPr="00DB4547">
        <w:rPr>
          <w:strike/>
        </w:rPr>
        <w:t>bears a rational nexus</w:t>
      </w:r>
      <w:r w:rsidRPr="00E46CD1">
        <w:t xml:space="preserve"> </w:t>
      </w:r>
      <w:r>
        <w:rPr>
          <w:u w:val="single"/>
        </w:rPr>
        <w:t>directly and specifically relates</w:t>
      </w:r>
      <w:r w:rsidRPr="00DB4547">
        <w:t xml:space="preserve"> </w:t>
      </w:r>
      <w:r w:rsidRPr="00E46CD1">
        <w:t xml:space="preserve">to the </w:t>
      </w:r>
      <w:r>
        <w:rPr>
          <w:u w:val="single"/>
        </w:rPr>
        <w:t>duties and responsibilities of the</w:t>
      </w:r>
      <w:r w:rsidRPr="00DB4547">
        <w:t xml:space="preserve"> </w:t>
      </w:r>
      <w:r w:rsidRPr="00E46CD1">
        <w:t>activity requiring licensure</w:t>
      </w:r>
      <w:r>
        <w:t xml:space="preserve"> </w:t>
      </w:r>
      <w:r>
        <w:rPr>
          <w:u w:val="single"/>
        </w:rPr>
        <w:t>such that granting the applicant licensure would pose a direct and substantial risk to the public because the applicant has not been rehabilitated</w:t>
      </w:r>
      <w:r w:rsidRPr="00E46CD1">
        <w:t xml:space="preserve">. In determining whether a criminal conviction </w:t>
      </w:r>
      <w:r w:rsidRPr="00DB4547">
        <w:rPr>
          <w:strike/>
        </w:rPr>
        <w:t>bears a rational nexus</w:t>
      </w:r>
      <w:r w:rsidRPr="00E46CD1">
        <w:t xml:space="preserve"> </w:t>
      </w:r>
      <w:r>
        <w:rPr>
          <w:u w:val="single"/>
        </w:rPr>
        <w:t>directly and specifically relates</w:t>
      </w:r>
      <w:r w:rsidRPr="00DB4547">
        <w:t xml:space="preserve"> </w:t>
      </w:r>
      <w:r w:rsidRPr="00E46CD1">
        <w:t>to a profession or occupation, the State Fire Marshal shall consider</w:t>
      </w:r>
      <w:r>
        <w:t>,</w:t>
      </w:r>
      <w:r w:rsidRPr="00E46CD1">
        <w:t xml:space="preserve"> at a minimum:</w:t>
      </w:r>
    </w:p>
    <w:p w14:paraId="60FE569F" w14:textId="77777777" w:rsidR="000F7279" w:rsidRPr="00E46CD1" w:rsidRDefault="000F7279" w:rsidP="000F7279">
      <w:pPr>
        <w:pStyle w:val="SectionBody"/>
      </w:pPr>
      <w:r w:rsidRPr="00E46CD1">
        <w:t xml:space="preserve">(A) The nature and seriousness of the crime for which the individual was </w:t>
      </w:r>
      <w:proofErr w:type="gramStart"/>
      <w:r w:rsidRPr="00E46CD1">
        <w:t>convicted;</w:t>
      </w:r>
      <w:proofErr w:type="gramEnd"/>
      <w:r w:rsidRPr="00E46CD1">
        <w:t xml:space="preserve"> </w:t>
      </w:r>
    </w:p>
    <w:p w14:paraId="184E09F3" w14:textId="77777777" w:rsidR="000F7279" w:rsidRPr="00E46CD1" w:rsidRDefault="000F7279" w:rsidP="000F7279">
      <w:pPr>
        <w:pStyle w:val="SectionBody"/>
      </w:pPr>
      <w:r w:rsidRPr="00E46CD1">
        <w:t xml:space="preserve">(B) The passage of time since the commission of the </w:t>
      </w:r>
      <w:proofErr w:type="gramStart"/>
      <w:r w:rsidRPr="00E46CD1">
        <w:t>crime;</w:t>
      </w:r>
      <w:proofErr w:type="gramEnd"/>
      <w:r w:rsidRPr="00E46CD1">
        <w:t xml:space="preserve"> </w:t>
      </w:r>
    </w:p>
    <w:p w14:paraId="04E0703E" w14:textId="77777777" w:rsidR="000F7279" w:rsidRPr="00E46CD1" w:rsidRDefault="000F7279" w:rsidP="000F7279">
      <w:pPr>
        <w:pStyle w:val="SectionBody"/>
      </w:pPr>
      <w:r w:rsidRPr="00E46CD1">
        <w:t xml:space="preserve">(C) The relationship of the crime to the ability, capacity, and fitness required to perform the duties and discharge the responsibilities of the profession or occupation; and </w:t>
      </w:r>
    </w:p>
    <w:p w14:paraId="313EC082" w14:textId="77777777" w:rsidR="000F7279" w:rsidRPr="00483712" w:rsidRDefault="000F7279" w:rsidP="000F7279">
      <w:pPr>
        <w:pStyle w:val="SectionBody"/>
      </w:pPr>
      <w:r w:rsidRPr="00E46CD1">
        <w:t>(D) Any evidence of rehabilitation or treatment undertaken by the individua</w:t>
      </w:r>
      <w:r>
        <w:t xml:space="preserve">l, </w:t>
      </w:r>
      <w:r w:rsidRPr="00483712">
        <w:rPr>
          <w:u w:val="single"/>
        </w:rPr>
        <w:t>including the following, if applicable</w:t>
      </w:r>
      <w:r w:rsidRPr="00483712">
        <w:t>:</w:t>
      </w:r>
    </w:p>
    <w:p w14:paraId="4F6C07BA" w14:textId="77777777" w:rsidR="000F7279" w:rsidRPr="00483712" w:rsidRDefault="000F7279" w:rsidP="000F7279">
      <w:pPr>
        <w:pStyle w:val="SectionBody"/>
        <w:rPr>
          <w:u w:val="single"/>
        </w:rPr>
      </w:pPr>
      <w:r w:rsidRPr="00483712">
        <w:rPr>
          <w:u w:val="single"/>
        </w:rPr>
        <w:t>(</w:t>
      </w:r>
      <w:proofErr w:type="spellStart"/>
      <w:r w:rsidRPr="00483712">
        <w:rPr>
          <w:u w:val="single"/>
        </w:rPr>
        <w:t>i</w:t>
      </w:r>
      <w:proofErr w:type="spellEnd"/>
      <w:r w:rsidRPr="00483712">
        <w:rPr>
          <w:u w:val="single"/>
        </w:rPr>
        <w:t xml:space="preserve">) The age of the </w:t>
      </w:r>
      <w:r>
        <w:rPr>
          <w:u w:val="single"/>
        </w:rPr>
        <w:t>individual</w:t>
      </w:r>
      <w:r w:rsidRPr="00483712">
        <w:rPr>
          <w:u w:val="single"/>
        </w:rPr>
        <w:t xml:space="preserve"> when he or she committed the </w:t>
      </w:r>
      <w:proofErr w:type="gramStart"/>
      <w:r w:rsidRPr="00483712">
        <w:rPr>
          <w:u w:val="single"/>
        </w:rPr>
        <w:t>offense;</w:t>
      </w:r>
      <w:proofErr w:type="gramEnd"/>
    </w:p>
    <w:p w14:paraId="7E7155DD" w14:textId="77777777" w:rsidR="000F7279" w:rsidRPr="00483712" w:rsidRDefault="000F7279" w:rsidP="000F7279">
      <w:pPr>
        <w:pStyle w:val="SectionBody"/>
        <w:rPr>
          <w:u w:val="single"/>
        </w:rPr>
      </w:pPr>
      <w:r w:rsidRPr="00483712">
        <w:rPr>
          <w:u w:val="single"/>
        </w:rPr>
        <w:t xml:space="preserve">(ii) The completion of the criminal </w:t>
      </w:r>
      <w:proofErr w:type="gramStart"/>
      <w:r w:rsidRPr="00483712">
        <w:rPr>
          <w:u w:val="single"/>
        </w:rPr>
        <w:t>sentence;</w:t>
      </w:r>
      <w:proofErr w:type="gramEnd"/>
    </w:p>
    <w:p w14:paraId="5CF803AF" w14:textId="77777777" w:rsidR="000F7279" w:rsidRPr="00483712" w:rsidRDefault="000F7279" w:rsidP="000F7279">
      <w:pPr>
        <w:pStyle w:val="SectionBody"/>
        <w:rPr>
          <w:u w:val="single"/>
        </w:rPr>
      </w:pPr>
      <w:r w:rsidRPr="00483712">
        <w:rPr>
          <w:u w:val="single"/>
        </w:rPr>
        <w:t xml:space="preserve">(iii) A certificate of rehabilitation or good </w:t>
      </w:r>
      <w:proofErr w:type="gramStart"/>
      <w:r w:rsidRPr="00483712">
        <w:rPr>
          <w:u w:val="single"/>
        </w:rPr>
        <w:t>conduct;</w:t>
      </w:r>
      <w:proofErr w:type="gramEnd"/>
    </w:p>
    <w:p w14:paraId="31B228EA" w14:textId="77777777" w:rsidR="000F7279" w:rsidRPr="00483712" w:rsidRDefault="000F7279" w:rsidP="000F7279">
      <w:pPr>
        <w:pStyle w:val="SectionBody"/>
        <w:rPr>
          <w:u w:val="single"/>
        </w:rPr>
      </w:pPr>
      <w:r w:rsidRPr="00483712">
        <w:rPr>
          <w:u w:val="single"/>
        </w:rPr>
        <w:t xml:space="preserve">(iv) Completion of, or active participation in, </w:t>
      </w:r>
      <w:r>
        <w:rPr>
          <w:u w:val="single"/>
        </w:rPr>
        <w:t>rehabilitative mental health, drug, or alcohol</w:t>
      </w:r>
      <w:r w:rsidRPr="00483712">
        <w:rPr>
          <w:u w:val="single"/>
        </w:rPr>
        <w:t xml:space="preserve"> </w:t>
      </w:r>
      <w:proofErr w:type="gramStart"/>
      <w:r w:rsidRPr="00483712">
        <w:rPr>
          <w:u w:val="single"/>
        </w:rPr>
        <w:t>treatment;</w:t>
      </w:r>
      <w:proofErr w:type="gramEnd"/>
    </w:p>
    <w:p w14:paraId="1AD878C5" w14:textId="77777777" w:rsidR="000F7279" w:rsidRPr="00483712" w:rsidRDefault="000F7279" w:rsidP="000F7279">
      <w:pPr>
        <w:pStyle w:val="SectionBody"/>
        <w:rPr>
          <w:u w:val="single"/>
        </w:rPr>
      </w:pPr>
      <w:r w:rsidRPr="00483712">
        <w:rPr>
          <w:u w:val="single"/>
        </w:rPr>
        <w:t>(v) Testimonials and recommendations, which may include a progress report from the</w:t>
      </w:r>
      <w:r>
        <w:rPr>
          <w:u w:val="single"/>
        </w:rPr>
        <w:t xml:space="preserve"> individual</w:t>
      </w:r>
      <w:r w:rsidRPr="00483712">
        <w:rPr>
          <w:u w:val="single"/>
        </w:rPr>
        <w:t xml:space="preserve">’s probation or parole </w:t>
      </w:r>
      <w:proofErr w:type="gramStart"/>
      <w:r w:rsidRPr="00483712">
        <w:rPr>
          <w:u w:val="single"/>
        </w:rPr>
        <w:t>officer;</w:t>
      </w:r>
      <w:proofErr w:type="gramEnd"/>
    </w:p>
    <w:p w14:paraId="7D9DD649" w14:textId="77777777" w:rsidR="000F7279" w:rsidRPr="00483712" w:rsidRDefault="000F7279" w:rsidP="000F7279">
      <w:pPr>
        <w:pStyle w:val="SectionBody"/>
        <w:rPr>
          <w:u w:val="single"/>
        </w:rPr>
      </w:pPr>
      <w:r w:rsidRPr="00483712">
        <w:rPr>
          <w:u w:val="single"/>
        </w:rPr>
        <w:t xml:space="preserve">(vi) Education and </w:t>
      </w:r>
      <w:proofErr w:type="gramStart"/>
      <w:r w:rsidRPr="00483712">
        <w:rPr>
          <w:u w:val="single"/>
        </w:rPr>
        <w:t>training;</w:t>
      </w:r>
      <w:proofErr w:type="gramEnd"/>
    </w:p>
    <w:p w14:paraId="2B329B9E" w14:textId="77777777" w:rsidR="000F7279" w:rsidRPr="00483712" w:rsidRDefault="000F7279" w:rsidP="000F7279">
      <w:pPr>
        <w:pStyle w:val="SectionBody"/>
        <w:rPr>
          <w:u w:val="single"/>
        </w:rPr>
      </w:pPr>
      <w:r w:rsidRPr="00483712">
        <w:rPr>
          <w:u w:val="single"/>
        </w:rPr>
        <w:t xml:space="preserve">(vii) </w:t>
      </w:r>
      <w:r w:rsidRPr="005345C8">
        <w:rPr>
          <w:u w:val="single"/>
        </w:rPr>
        <w:t xml:space="preserve">Employment history relevant to the license being </w:t>
      </w:r>
      <w:proofErr w:type="gramStart"/>
      <w:r w:rsidRPr="005345C8">
        <w:rPr>
          <w:u w:val="single"/>
        </w:rPr>
        <w:t>sought</w:t>
      </w:r>
      <w:r w:rsidRPr="00483712">
        <w:rPr>
          <w:u w:val="single"/>
        </w:rPr>
        <w:t>;</w:t>
      </w:r>
      <w:proofErr w:type="gramEnd"/>
    </w:p>
    <w:p w14:paraId="4F88C1DB" w14:textId="77777777" w:rsidR="000F7279" w:rsidRPr="00483712" w:rsidRDefault="000F7279" w:rsidP="000F7279">
      <w:pPr>
        <w:pStyle w:val="SectionBody"/>
        <w:rPr>
          <w:u w:val="single"/>
        </w:rPr>
      </w:pPr>
      <w:r w:rsidRPr="00483712">
        <w:rPr>
          <w:u w:val="single"/>
        </w:rPr>
        <w:t xml:space="preserve">(viii) Whether the </w:t>
      </w:r>
      <w:r>
        <w:rPr>
          <w:u w:val="single"/>
        </w:rPr>
        <w:t>individual</w:t>
      </w:r>
      <w:r w:rsidRPr="00483712">
        <w:rPr>
          <w:u w:val="single"/>
        </w:rPr>
        <w:t xml:space="preserve"> will be bonded in the occupation; and</w:t>
      </w:r>
    </w:p>
    <w:p w14:paraId="4C81D702" w14:textId="77777777" w:rsidR="000F7279" w:rsidRPr="00E46CD1" w:rsidRDefault="000F7279" w:rsidP="000F7279">
      <w:pPr>
        <w:pStyle w:val="SectionBody"/>
      </w:pPr>
      <w:r w:rsidRPr="00483712">
        <w:rPr>
          <w:u w:val="single"/>
        </w:rPr>
        <w:lastRenderedPageBreak/>
        <w:t xml:space="preserve">(ix) Other evidence of rehabilitation the </w:t>
      </w:r>
      <w:r>
        <w:rPr>
          <w:u w:val="single"/>
        </w:rPr>
        <w:t>individual</w:t>
      </w:r>
      <w:r w:rsidRPr="00483712">
        <w:rPr>
          <w:u w:val="single"/>
        </w:rPr>
        <w:t xml:space="preserve"> submits to the </w:t>
      </w:r>
      <w:r>
        <w:rPr>
          <w:u w:val="single"/>
        </w:rPr>
        <w:t>State Fire Marshal</w:t>
      </w:r>
      <w:r w:rsidRPr="00483712">
        <w:rPr>
          <w:u w:val="single"/>
        </w:rPr>
        <w:t>.</w:t>
      </w:r>
      <w:r w:rsidRPr="00E46CD1">
        <w:t xml:space="preserve"> </w:t>
      </w:r>
    </w:p>
    <w:p w14:paraId="2C224982" w14:textId="77777777" w:rsidR="000F7279" w:rsidRPr="0020096E" w:rsidRDefault="000F7279" w:rsidP="000F7279">
      <w:pPr>
        <w:pStyle w:val="SectionBody"/>
        <w:rPr>
          <w:u w:val="single"/>
        </w:rPr>
      </w:pPr>
      <w:r w:rsidRPr="00E46CD1">
        <w:t xml:space="preserve">(2) Notwithstanding any other provision of this code to the contrary, </w:t>
      </w:r>
      <w:r w:rsidRPr="0020096E">
        <w:rPr>
          <w:strike/>
        </w:rPr>
        <w:t>if an applicant is disqualified from licensure because of a prior criminal conviction, the State Fire Marshal shall permit the applicant to apply for initial licensure if:</w:t>
      </w:r>
      <w:r>
        <w:t xml:space="preserve"> </w:t>
      </w:r>
      <w:r>
        <w:rPr>
          <w:u w:val="single"/>
        </w:rPr>
        <w:t>the State Fire Marshal may not disqualify an applicant from initial licensure because of a prior criminal conviction if:</w:t>
      </w:r>
    </w:p>
    <w:p w14:paraId="3A6ADBA4" w14:textId="77777777" w:rsidR="000F7279" w:rsidRPr="00E46CD1" w:rsidRDefault="000F7279" w:rsidP="000F7279">
      <w:pPr>
        <w:pStyle w:val="SectionBody"/>
      </w:pPr>
      <w:r w:rsidRPr="00E46CD1">
        <w:t xml:space="preserve">(A) A period of five years has elapsed from the date of conviction or the date of release from incarceration, whichever is </w:t>
      </w:r>
      <w:proofErr w:type="gramStart"/>
      <w:r w:rsidRPr="00E46CD1">
        <w:t>later;</w:t>
      </w:r>
      <w:proofErr w:type="gramEnd"/>
      <w:r w:rsidRPr="00E46CD1">
        <w:t xml:space="preserve"> </w:t>
      </w:r>
    </w:p>
    <w:p w14:paraId="3078ED22" w14:textId="77777777" w:rsidR="000F7279" w:rsidRPr="00E46CD1" w:rsidRDefault="000F7279" w:rsidP="000F7279">
      <w:pPr>
        <w:pStyle w:val="SectionBody"/>
      </w:pPr>
      <w:r w:rsidRPr="00E46CD1">
        <w:t xml:space="preserve">(B) The individual has not been convicted of any other crime during the </w:t>
      </w:r>
      <w:proofErr w:type="gramStart"/>
      <w:r w:rsidRPr="00E46CD1">
        <w:t>period of time</w:t>
      </w:r>
      <w:proofErr w:type="gramEnd"/>
      <w:r w:rsidRPr="00E46CD1">
        <w:t xml:space="preserve"> following the disqualifying offense; and </w:t>
      </w:r>
    </w:p>
    <w:p w14:paraId="2A2E00ED" w14:textId="77777777" w:rsidR="000F7279" w:rsidRPr="00E46CD1" w:rsidRDefault="000F7279" w:rsidP="000F7279">
      <w:pPr>
        <w:pStyle w:val="SectionBody"/>
      </w:pPr>
      <w:r w:rsidRPr="00E46CD1">
        <w:t xml:space="preserve">(C) The conviction was not for an offense of a violent or sexual nature: </w:t>
      </w:r>
      <w:r w:rsidRPr="00316CAF">
        <w:rPr>
          <w:i/>
          <w:iCs/>
        </w:rPr>
        <w:t>Provided</w:t>
      </w:r>
      <w:r w:rsidRPr="00E46CD1">
        <w:t>, That a conviction for an offense of a violent or sexual nature may subject an individual to a longer period of disqualification from licensure, to be determined by the State Fire Marshal.</w:t>
      </w:r>
    </w:p>
    <w:p w14:paraId="41E65A31" w14:textId="77777777" w:rsidR="000F7279" w:rsidRPr="00E46CD1" w:rsidRDefault="000F7279" w:rsidP="000F7279">
      <w:pPr>
        <w:pStyle w:val="SectionBody"/>
      </w:pPr>
      <w:r w:rsidRPr="00E46CD1">
        <w:t xml:space="preserve">(3) An individual with a criminal record </w:t>
      </w:r>
      <w:r>
        <w:t>who has</w:t>
      </w:r>
      <w:r w:rsidRPr="00A12CBF">
        <w:t xml:space="preserve"> not previously </w:t>
      </w:r>
      <w:r w:rsidRPr="0052607A">
        <w:rPr>
          <w:strike/>
        </w:rPr>
        <w:t>applied for licensure</w:t>
      </w:r>
      <w:r w:rsidRPr="00E46CD1">
        <w:t xml:space="preserve"> </w:t>
      </w:r>
      <w:r>
        <w:rPr>
          <w:u w:val="single"/>
        </w:rPr>
        <w:t>held a license under this section</w:t>
      </w:r>
      <w:r w:rsidRPr="00A12CBF">
        <w:t xml:space="preserve"> </w:t>
      </w:r>
      <w:r w:rsidRPr="00E46CD1">
        <w:t>may petition the State Fire Marshal at any time for a determination of whether the individual’s criminal record will disqualify the individual from obtaining a license. This petition shall include sufficient details about the individual’s criminal record to enable the State Fire Marshal to identify the jurisdiction where the conviction occurred, the date of the conviction, and the specific nature of the conviction.</w:t>
      </w:r>
    </w:p>
    <w:p w14:paraId="3D1ED853" w14:textId="77777777" w:rsidR="000F7279" w:rsidRPr="00E46CD1" w:rsidRDefault="000F7279" w:rsidP="000F7279">
      <w:pPr>
        <w:pStyle w:val="SectionBody"/>
      </w:pPr>
      <w:r w:rsidRPr="00E46CD1">
        <w:t>(b) The State Fire Marshal may, upon complaint or upon his or her own inquiry, and after notice to the licensee, suspend or revoke a licensee’s license if:</w:t>
      </w:r>
    </w:p>
    <w:p w14:paraId="635DCFC7" w14:textId="47FD2CEE" w:rsidR="000F7279" w:rsidRPr="00E46CD1" w:rsidRDefault="000F7279" w:rsidP="000F7279">
      <w:pPr>
        <w:pStyle w:val="SectionBody"/>
      </w:pPr>
      <w:r w:rsidRPr="00E46CD1">
        <w:t>(1) The license was granted upon an application or documents supporting the application which materially mis</w:t>
      </w:r>
      <w:r w:rsidR="0018319F">
        <w:t>-</w:t>
      </w:r>
      <w:r w:rsidRPr="00E46CD1">
        <w:t xml:space="preserve">stated the terms of the applicant’s qualifications or </w:t>
      </w:r>
      <w:proofErr w:type="gramStart"/>
      <w:r w:rsidRPr="00E46CD1">
        <w:t>experience;</w:t>
      </w:r>
      <w:proofErr w:type="gramEnd"/>
    </w:p>
    <w:p w14:paraId="20F8E727" w14:textId="0B925825" w:rsidR="000F7279" w:rsidRPr="00E46CD1" w:rsidRDefault="000F7279" w:rsidP="000F7279">
      <w:pPr>
        <w:pStyle w:val="SectionBody"/>
      </w:pPr>
      <w:r w:rsidRPr="00E46CD1">
        <w:t xml:space="preserve">(2) The licensee subscribed or vouched for a material </w:t>
      </w:r>
      <w:proofErr w:type="gramStart"/>
      <w:r w:rsidRPr="00E46CD1">
        <w:t>mis</w:t>
      </w:r>
      <w:r w:rsidR="0018319F">
        <w:t>-</w:t>
      </w:r>
      <w:r w:rsidRPr="00E46CD1">
        <w:t>statement</w:t>
      </w:r>
      <w:proofErr w:type="gramEnd"/>
      <w:r w:rsidRPr="00E46CD1">
        <w:t xml:space="preserve"> in his or her application for licensure; or</w:t>
      </w:r>
    </w:p>
    <w:p w14:paraId="07C87F30" w14:textId="77777777" w:rsidR="000F7279" w:rsidRDefault="000F7279" w:rsidP="000F7279">
      <w:pPr>
        <w:pStyle w:val="SectionBody"/>
      </w:pPr>
      <w:r w:rsidRPr="00E46CD1">
        <w:t>(3) The licensee incompetently or unsafely performs fire protection work or damper work.</w:t>
      </w:r>
    </w:p>
    <w:p w14:paraId="31C41ADF" w14:textId="77777777" w:rsidR="000F7279" w:rsidRPr="005D4DFA" w:rsidRDefault="000F7279" w:rsidP="000F7279">
      <w:pPr>
        <w:pStyle w:val="SectionBody"/>
        <w:rPr>
          <w:u w:val="single"/>
        </w:rPr>
      </w:pPr>
      <w:r>
        <w:rPr>
          <w:u w:val="single"/>
        </w:rPr>
        <w:t xml:space="preserve">(c) Notwithstanding any other provision of this chapter to the contrary, an individual may </w:t>
      </w:r>
      <w:r>
        <w:rPr>
          <w:u w:val="single"/>
        </w:rPr>
        <w:lastRenderedPageBreak/>
        <w:t>not be required to disclose, nor may the State Fire Marshal consider, an arrest not followed by a conviction in an application for initial licensure or a determination under subdivision (a)(3) of this section.</w:t>
      </w:r>
    </w:p>
    <w:p w14:paraId="4DB897C2" w14:textId="6A0E4A15" w:rsidR="006865E9" w:rsidRPr="00303684" w:rsidRDefault="000F7279" w:rsidP="000F7279">
      <w:pPr>
        <w:spacing w:line="480" w:lineRule="auto"/>
        <w:ind w:firstLine="720"/>
      </w:pPr>
      <w:r w:rsidRPr="00483712">
        <w:rPr>
          <w:rFonts w:eastAsia="Calibri" w:cs="Times New Roman"/>
        </w:rPr>
        <w:t>(</w:t>
      </w:r>
      <w:r>
        <w:rPr>
          <w:rFonts w:eastAsia="Calibri" w:cs="Times New Roman"/>
          <w:u w:val="single"/>
        </w:rPr>
        <w:t>d</w:t>
      </w:r>
      <w:r w:rsidRPr="00483712">
        <w:rPr>
          <w:rFonts w:eastAsia="Calibri" w:cs="Times New Roman"/>
          <w:u w:val="single"/>
        </w:rPr>
        <w:t xml:space="preserve">) The </w:t>
      </w:r>
      <w:r>
        <w:rPr>
          <w:rFonts w:eastAsia="Calibri" w:cs="Times New Roman"/>
          <w:u w:val="single"/>
        </w:rPr>
        <w:t>State Fire Marshal</w:t>
      </w:r>
      <w:r w:rsidRPr="00483712">
        <w:rPr>
          <w:rFonts w:eastAsia="Calibri" w:cs="Times New Roman"/>
          <w:u w:val="single"/>
        </w:rPr>
        <w:t xml:space="preserve"> shall update its licensure forms, other relevant public-facing documents, and website to explain the requirements of this section, including</w:t>
      </w:r>
      <w:r>
        <w:rPr>
          <w:rFonts w:eastAsia="Calibri" w:cs="Times New Roman"/>
          <w:u w:val="single"/>
        </w:rPr>
        <w:t>,</w:t>
      </w:r>
      <w:r w:rsidRPr="00483712">
        <w:rPr>
          <w:rFonts w:eastAsia="Calibri" w:cs="Times New Roman"/>
          <w:u w:val="single"/>
        </w:rPr>
        <w:t xml:space="preserve"> but not limited to</w:t>
      </w:r>
      <w:r>
        <w:rPr>
          <w:rFonts w:eastAsia="Calibri" w:cs="Times New Roman"/>
          <w:u w:val="single"/>
        </w:rPr>
        <w:t>,</w:t>
      </w:r>
      <w:r w:rsidRPr="00483712">
        <w:rPr>
          <w:rFonts w:eastAsia="Calibri" w:cs="Times New Roman"/>
          <w:u w:val="single"/>
        </w:rPr>
        <w:t xml:space="preserve"> the availability of the process set forth in </w:t>
      </w:r>
      <w:r>
        <w:rPr>
          <w:u w:val="single"/>
        </w:rPr>
        <w:t xml:space="preserve">subdivision (a)(3) </w:t>
      </w:r>
      <w:r w:rsidRPr="00483712">
        <w:rPr>
          <w:rFonts w:eastAsia="Calibri" w:cs="Times New Roman"/>
          <w:u w:val="single"/>
        </w:rPr>
        <w:t>of this section</w:t>
      </w:r>
      <w:r>
        <w:rPr>
          <w:rFonts w:eastAsia="Calibri" w:cs="Times New Roman"/>
          <w:u w:val="single"/>
        </w:rPr>
        <w:t>.</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62BE" w14:textId="77777777" w:rsidR="000F7279" w:rsidRPr="00B844FE" w:rsidRDefault="000F7279" w:rsidP="00B844FE">
      <w:r>
        <w:separator/>
      </w:r>
    </w:p>
  </w:endnote>
  <w:endnote w:type="continuationSeparator" w:id="0">
    <w:p w14:paraId="47BDF172" w14:textId="77777777" w:rsidR="000F7279" w:rsidRPr="00B844FE" w:rsidRDefault="000F72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7C37F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7BF20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680455" w14:textId="77777777" w:rsidR="002A0269" w:rsidRDefault="00DF199D" w:rsidP="00DF199D">
        <w:pPr>
          <w:pStyle w:val="Footer"/>
          <w:jc w:val="center"/>
        </w:pPr>
        <w:r>
          <w:fldChar w:fldCharType="begin"/>
        </w:r>
        <w:r>
          <w:instrText xml:space="preserve"> PAGE   \* MERGEFORMAT </w:instrText>
        </w:r>
        <w:r>
          <w:fldChar w:fldCharType="separate"/>
        </w:r>
        <w:r w:rsidR="00273E72">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50708"/>
      <w:docPartObj>
        <w:docPartGallery w:val="Page Numbers (Bottom of Page)"/>
        <w:docPartUnique/>
      </w:docPartObj>
    </w:sdtPr>
    <w:sdtEndPr>
      <w:rPr>
        <w:noProof/>
      </w:rPr>
    </w:sdtEndPr>
    <w:sdtContent>
      <w:p w14:paraId="17C32BF1" w14:textId="77777777" w:rsidR="000F7279" w:rsidRDefault="000F72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797679" w14:textId="77777777" w:rsidR="000F7279" w:rsidRDefault="000F7279" w:rsidP="00A2518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3FF8" w14:textId="77777777" w:rsidR="000F7279" w:rsidRDefault="000F7279">
    <w:pPr>
      <w:spacing w:line="240" w:lineRule="exact"/>
    </w:pPr>
  </w:p>
  <w:p w14:paraId="0679D52E" w14:textId="77777777" w:rsidR="000F7279" w:rsidRDefault="000F7279">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0AF3EF26" w14:textId="77777777" w:rsidR="000F7279" w:rsidRDefault="000F72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D7F3" w14:textId="77777777" w:rsidR="000F7279" w:rsidRPr="00B844FE" w:rsidRDefault="000F7279" w:rsidP="00B844FE">
      <w:r>
        <w:separator/>
      </w:r>
    </w:p>
  </w:footnote>
  <w:footnote w:type="continuationSeparator" w:id="0">
    <w:p w14:paraId="5348AC33" w14:textId="77777777" w:rsidR="000F7279" w:rsidRPr="00B844FE" w:rsidRDefault="000F72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BD7C" w14:textId="77777777" w:rsidR="002A0269" w:rsidRPr="00B844FE" w:rsidRDefault="0018319F">
    <w:pPr>
      <w:pStyle w:val="Header"/>
    </w:pPr>
    <w:sdt>
      <w:sdtPr>
        <w:id w:val="-684364211"/>
        <w:placeholder>
          <w:docPart w:val="967AE95EEB524DF78D8C6AA020F12CCD"/>
        </w:placeholder>
        <w:temporary/>
        <w:showingPlcHdr/>
        <w15:appearance w15:val="hidden"/>
      </w:sdtPr>
      <w:sdtEndPr/>
      <w:sdtContent>
        <w:r w:rsidR="004250A5" w:rsidRPr="00B844FE">
          <w:t>[Type here]</w:t>
        </w:r>
      </w:sdtContent>
    </w:sdt>
    <w:r w:rsidR="002A0269" w:rsidRPr="00B844FE">
      <w:ptab w:relativeTo="margin" w:alignment="left" w:leader="none"/>
    </w:r>
    <w:sdt>
      <w:sdtPr>
        <w:id w:val="-556240388"/>
        <w:placeholder>
          <w:docPart w:val="967AE95EEB524DF78D8C6AA020F12CCD"/>
        </w:placeholder>
        <w:temporary/>
        <w:showingPlcHdr/>
        <w15:appearance w15:val="hidden"/>
      </w:sdtPr>
      <w:sdtEndPr/>
      <w:sdtContent>
        <w:r w:rsidR="004250A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1D6C" w14:textId="77777777" w:rsidR="00C33014" w:rsidRPr="00C33014" w:rsidRDefault="00A72E7C" w:rsidP="004B7F95">
    <w:pPr>
      <w:pStyle w:val="HeaderStyle"/>
    </w:pPr>
    <w:r>
      <w:t xml:space="preserve">CS for </w:t>
    </w:r>
    <w:sdt>
      <w:sdtPr>
        <w:tag w:val="BNumWH"/>
        <w:id w:val="138549797"/>
        <w:placeholder>
          <w:docPart w:val="75766AF9E1864637914F6F38FDE50B9C"/>
        </w:placeholder>
        <w:showingPlcHdr/>
        <w:text/>
      </w:sdtPr>
      <w:sdtEndPr/>
      <w:sdtContent>
        <w:r w:rsidR="004250A5" w:rsidRPr="00B844FE">
          <w:t>Enter Sponsors Here</w:t>
        </w:r>
      </w:sdtContent>
    </w:sdt>
    <w:r w:rsidR="00C33014" w:rsidRPr="002A0269">
      <w:ptab w:relativeTo="margin" w:alignment="center" w:leader="none"/>
    </w:r>
    <w:r w:rsidR="00C33014">
      <w:tab/>
    </w:r>
  </w:p>
  <w:p w14:paraId="34CD997E"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88244101">
    <w:abstractNumId w:val="0"/>
  </w:num>
  <w:num w:numId="2" w16cid:durableId="555317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79"/>
    <w:rsid w:val="00002112"/>
    <w:rsid w:val="0000526A"/>
    <w:rsid w:val="00070339"/>
    <w:rsid w:val="00085D22"/>
    <w:rsid w:val="000C5C77"/>
    <w:rsid w:val="000F7279"/>
    <w:rsid w:val="0010070F"/>
    <w:rsid w:val="0011072C"/>
    <w:rsid w:val="0014399F"/>
    <w:rsid w:val="0015112E"/>
    <w:rsid w:val="001552E7"/>
    <w:rsid w:val="001566B4"/>
    <w:rsid w:val="0016258F"/>
    <w:rsid w:val="00175B38"/>
    <w:rsid w:val="0018319F"/>
    <w:rsid w:val="001C279E"/>
    <w:rsid w:val="001D459E"/>
    <w:rsid w:val="00235E7C"/>
    <w:rsid w:val="0027011C"/>
    <w:rsid w:val="00273E72"/>
    <w:rsid w:val="00274200"/>
    <w:rsid w:val="00275740"/>
    <w:rsid w:val="002A0269"/>
    <w:rsid w:val="002B1A2B"/>
    <w:rsid w:val="002F4BEE"/>
    <w:rsid w:val="00301F44"/>
    <w:rsid w:val="00303684"/>
    <w:rsid w:val="003143F5"/>
    <w:rsid w:val="00314854"/>
    <w:rsid w:val="00353A5B"/>
    <w:rsid w:val="003C51CD"/>
    <w:rsid w:val="003E50AC"/>
    <w:rsid w:val="004247A2"/>
    <w:rsid w:val="004250A5"/>
    <w:rsid w:val="004449C3"/>
    <w:rsid w:val="004B2795"/>
    <w:rsid w:val="004B7F95"/>
    <w:rsid w:val="004C13DD"/>
    <w:rsid w:val="004E3441"/>
    <w:rsid w:val="004F508D"/>
    <w:rsid w:val="005A5366"/>
    <w:rsid w:val="00637E73"/>
    <w:rsid w:val="00665226"/>
    <w:rsid w:val="006865E9"/>
    <w:rsid w:val="00691F3E"/>
    <w:rsid w:val="00694BFB"/>
    <w:rsid w:val="006A106B"/>
    <w:rsid w:val="006A15B5"/>
    <w:rsid w:val="006C523D"/>
    <w:rsid w:val="006D4036"/>
    <w:rsid w:val="007E02CF"/>
    <w:rsid w:val="007F1CF5"/>
    <w:rsid w:val="00821404"/>
    <w:rsid w:val="00827DAD"/>
    <w:rsid w:val="00834EDE"/>
    <w:rsid w:val="008736AA"/>
    <w:rsid w:val="008752AF"/>
    <w:rsid w:val="008D275D"/>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24B11"/>
    <w:rsid w:val="00D579FC"/>
    <w:rsid w:val="00D904BF"/>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8ABC9"/>
  <w15:chartTrackingRefBased/>
  <w15:docId w15:val="{522F5670-750F-4F3F-ADC1-655C0D70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F7279"/>
    <w:pPr>
      <w:spacing w:line="240" w:lineRule="auto"/>
      <w:contextualSpacing/>
      <w:jc w:val="both"/>
    </w:pPr>
    <w:rPr>
      <w:rFonts w:cs="Arial"/>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spacing w:line="480" w:lineRule="auto"/>
      <w:ind w:left="720"/>
      <w:jc w:val="left"/>
    </w:pPr>
    <w:rPr>
      <w:rFonts w:cstheme="minorBidi"/>
      <w:color w:val="000000" w:themeColor="text1"/>
      <w:kern w:val="0"/>
      <w14:ligatures w14:val="none"/>
    </w:r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contextualSpacing w:val="0"/>
      <w:jc w:val="left"/>
    </w:pPr>
    <w:rPr>
      <w:rFonts w:cstheme="minorBidi"/>
      <w:color w:val="000000" w:themeColor="text1"/>
      <w:kern w:val="0"/>
      <w14:ligatures w14:val="none"/>
    </w:r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contextualSpacing w:val="0"/>
      <w:jc w:val="left"/>
    </w:pPr>
    <w:rPr>
      <w:rFonts w:cstheme="minorBidi"/>
      <w:color w:val="000000" w:themeColor="text1"/>
      <w:kern w:val="0"/>
      <w14:ligatures w14:val="none"/>
    </w:r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0F7279"/>
    <w:rPr>
      <w:rFonts w:eastAsia="Calibri"/>
      <w:b/>
      <w:caps/>
      <w:color w:val="000000"/>
      <w:sz w:val="24"/>
    </w:rPr>
  </w:style>
  <w:style w:type="character" w:customStyle="1" w:styleId="ChapterHeadingChar">
    <w:name w:val="Chapter Heading Char"/>
    <w:link w:val="ChapterHeading"/>
    <w:rsid w:val="000F7279"/>
    <w:rPr>
      <w:rFonts w:eastAsia="Calibri"/>
      <w:b/>
      <w:caps/>
      <w:color w:val="000000"/>
      <w:sz w:val="28"/>
    </w:rPr>
  </w:style>
  <w:style w:type="character" w:customStyle="1" w:styleId="SectionBodyChar">
    <w:name w:val="Section Body Char"/>
    <w:link w:val="SectionBody"/>
    <w:rsid w:val="000F7279"/>
    <w:rPr>
      <w:rFonts w:eastAsia="Calibri"/>
      <w:color w:val="000000"/>
    </w:rPr>
  </w:style>
  <w:style w:type="character" w:customStyle="1" w:styleId="SectionHeadingChar">
    <w:name w:val="Section Heading Char"/>
    <w:link w:val="SectionHeading"/>
    <w:rsid w:val="000F727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7AE95EEB524DF78D8C6AA020F12CCD"/>
        <w:category>
          <w:name w:val="General"/>
          <w:gallery w:val="placeholder"/>
        </w:category>
        <w:types>
          <w:type w:val="bbPlcHdr"/>
        </w:types>
        <w:behaviors>
          <w:behavior w:val="content"/>
        </w:behaviors>
        <w:guid w:val="{86B5E615-A49F-4694-8E9B-3E4B2F8894DB}"/>
      </w:docPartPr>
      <w:docPartBody>
        <w:p w:rsidR="0004106F" w:rsidRDefault="0004106F">
          <w:pPr>
            <w:pStyle w:val="967AE95EEB524DF78D8C6AA020F12CCD"/>
          </w:pPr>
          <w:r w:rsidRPr="00B844FE">
            <w:t>[Type here]</w:t>
          </w:r>
        </w:p>
      </w:docPartBody>
    </w:docPart>
    <w:docPart>
      <w:docPartPr>
        <w:name w:val="F4527520120145D39F690BBB568DFB62"/>
        <w:category>
          <w:name w:val="General"/>
          <w:gallery w:val="placeholder"/>
        </w:category>
        <w:types>
          <w:type w:val="bbPlcHdr"/>
        </w:types>
        <w:behaviors>
          <w:behavior w:val="content"/>
        </w:behaviors>
        <w:guid w:val="{AC9EB1D1-A13D-498C-AE78-750106207821}"/>
      </w:docPartPr>
      <w:docPartBody>
        <w:p w:rsidR="0004106F" w:rsidRDefault="0004106F">
          <w:pPr>
            <w:pStyle w:val="F4527520120145D39F690BBB568DFB62"/>
          </w:pPr>
          <w:r w:rsidRPr="00B844FE">
            <w:t>Prefix Text</w:t>
          </w:r>
        </w:p>
      </w:docPartBody>
    </w:docPart>
    <w:docPart>
      <w:docPartPr>
        <w:name w:val="7005AA6902D3434DAC5EEA7745BFDF70"/>
        <w:category>
          <w:name w:val="General"/>
          <w:gallery w:val="placeholder"/>
        </w:category>
        <w:types>
          <w:type w:val="bbPlcHdr"/>
        </w:types>
        <w:behaviors>
          <w:behavior w:val="content"/>
        </w:behaviors>
        <w:guid w:val="{8CFC3D1E-7462-4C72-866E-353A27483EF0}"/>
      </w:docPartPr>
      <w:docPartBody>
        <w:p w:rsidR="0004106F" w:rsidRDefault="0004106F">
          <w:pPr>
            <w:pStyle w:val="7005AA6902D3434DAC5EEA7745BFDF70"/>
          </w:pPr>
          <w:r w:rsidRPr="00B844FE">
            <w:t>[Type here]</w:t>
          </w:r>
        </w:p>
      </w:docPartBody>
    </w:docPart>
    <w:docPart>
      <w:docPartPr>
        <w:name w:val="B33F783AC3B347B0AE8CDF8447FAFCA4"/>
        <w:category>
          <w:name w:val="General"/>
          <w:gallery w:val="placeholder"/>
        </w:category>
        <w:types>
          <w:type w:val="bbPlcHdr"/>
        </w:types>
        <w:behaviors>
          <w:behavior w:val="content"/>
        </w:behaviors>
        <w:guid w:val="{E184C18B-BB54-4738-A34A-74EA0DBBE257}"/>
      </w:docPartPr>
      <w:docPartBody>
        <w:p w:rsidR="0004106F" w:rsidRDefault="0004106F">
          <w:pPr>
            <w:pStyle w:val="B33F783AC3B347B0AE8CDF8447FAFCA4"/>
          </w:pPr>
          <w:r w:rsidRPr="00B844FE">
            <w:t>Number</w:t>
          </w:r>
        </w:p>
      </w:docPartBody>
    </w:docPart>
    <w:docPart>
      <w:docPartPr>
        <w:name w:val="75766AF9E1864637914F6F38FDE50B9C"/>
        <w:category>
          <w:name w:val="General"/>
          <w:gallery w:val="placeholder"/>
        </w:category>
        <w:types>
          <w:type w:val="bbPlcHdr"/>
        </w:types>
        <w:behaviors>
          <w:behavior w:val="content"/>
        </w:behaviors>
        <w:guid w:val="{7BB10C80-60C2-469B-B456-63E87F014D3B}"/>
      </w:docPartPr>
      <w:docPartBody>
        <w:p w:rsidR="0004106F" w:rsidRDefault="0004106F">
          <w:pPr>
            <w:pStyle w:val="75766AF9E1864637914F6F38FDE50B9C"/>
          </w:pPr>
          <w:r w:rsidRPr="00B844FE">
            <w:t>Enter Sponsors Here</w:t>
          </w:r>
        </w:p>
      </w:docPartBody>
    </w:docPart>
    <w:docPart>
      <w:docPartPr>
        <w:name w:val="B99D95CF1D614834868140565DD428D3"/>
        <w:category>
          <w:name w:val="General"/>
          <w:gallery w:val="placeholder"/>
        </w:category>
        <w:types>
          <w:type w:val="bbPlcHdr"/>
        </w:types>
        <w:behaviors>
          <w:behavior w:val="content"/>
        </w:behaviors>
        <w:guid w:val="{A597C280-017F-4F6A-820B-7E8F6D705A08}"/>
      </w:docPartPr>
      <w:docPartBody>
        <w:p w:rsidR="0004106F" w:rsidRDefault="0004106F">
          <w:pPr>
            <w:pStyle w:val="B99D95CF1D614834868140565DD428D3"/>
          </w:pPr>
          <w:r>
            <w:rPr>
              <w:rStyle w:val="PlaceholderText"/>
            </w:rPr>
            <w:t>Enter Committee</w:t>
          </w:r>
        </w:p>
      </w:docPartBody>
    </w:docPart>
    <w:docPart>
      <w:docPartPr>
        <w:name w:val="28BE99D678AA486D8EB2A3383BBF0D7E"/>
        <w:category>
          <w:name w:val="General"/>
          <w:gallery w:val="placeholder"/>
        </w:category>
        <w:types>
          <w:type w:val="bbPlcHdr"/>
        </w:types>
        <w:behaviors>
          <w:behavior w:val="content"/>
        </w:behaviors>
        <w:guid w:val="{028BE92B-8DAC-4276-96E0-556426699ED3}"/>
      </w:docPartPr>
      <w:docPartBody>
        <w:p w:rsidR="0004106F" w:rsidRDefault="0004106F">
          <w:pPr>
            <w:pStyle w:val="28BE99D678AA486D8EB2A3383BBF0D7E"/>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6F"/>
    <w:rsid w:val="0004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7AE95EEB524DF78D8C6AA020F12CCD">
    <w:name w:val="967AE95EEB524DF78D8C6AA020F12CCD"/>
  </w:style>
  <w:style w:type="paragraph" w:customStyle="1" w:styleId="F4527520120145D39F690BBB568DFB62">
    <w:name w:val="F4527520120145D39F690BBB568DFB62"/>
  </w:style>
  <w:style w:type="paragraph" w:customStyle="1" w:styleId="7005AA6902D3434DAC5EEA7745BFDF70">
    <w:name w:val="7005AA6902D3434DAC5EEA7745BFDF70"/>
  </w:style>
  <w:style w:type="paragraph" w:customStyle="1" w:styleId="B33F783AC3B347B0AE8CDF8447FAFCA4">
    <w:name w:val="B33F783AC3B347B0AE8CDF8447FAFCA4"/>
  </w:style>
  <w:style w:type="paragraph" w:customStyle="1" w:styleId="75766AF9E1864637914F6F38FDE50B9C">
    <w:name w:val="75766AF9E1864637914F6F38FDE50B9C"/>
  </w:style>
  <w:style w:type="character" w:styleId="PlaceholderText">
    <w:name w:val="Placeholder Text"/>
    <w:basedOn w:val="DefaultParagraphFont"/>
    <w:uiPriority w:val="99"/>
    <w:semiHidden/>
    <w:rPr>
      <w:color w:val="808080"/>
    </w:rPr>
  </w:style>
  <w:style w:type="paragraph" w:customStyle="1" w:styleId="B99D95CF1D614834868140565DD428D3">
    <w:name w:val="B99D95CF1D614834868140565DD428D3"/>
  </w:style>
  <w:style w:type="paragraph" w:customStyle="1" w:styleId="28BE99D678AA486D8EB2A3383BBF0D7E">
    <w:name w:val="28BE99D678AA486D8EB2A3383BBF0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41</TotalTime>
  <Pages>14</Pages>
  <Words>3651</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Angie Richardson</cp:lastModifiedBy>
  <cp:revision>3</cp:revision>
  <cp:lastPrinted>2024-02-19T20:25:00Z</cp:lastPrinted>
  <dcterms:created xsi:type="dcterms:W3CDTF">2024-02-20T16:18:00Z</dcterms:created>
  <dcterms:modified xsi:type="dcterms:W3CDTF">2024-02-21T20:57:00Z</dcterms:modified>
</cp:coreProperties>
</file>